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B9A6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CORECOM LAZIO</w:t>
      </w:r>
    </w:p>
    <w:p w14:paraId="5008F43D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corecomlazio.amministrazione@cert.consreglazio.it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028EA753" w14:textId="77777777" w:rsidR="001768FD" w:rsidRDefault="001768FD" w:rsidP="00176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DOMANDA DI PARTECIPAZIONE AL CORSO DI ALFABETIZZAZIONE DIGITALE – CORECOM LAZIO 2024</w:t>
      </w:r>
    </w:p>
    <w:p w14:paraId="35B5C27E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</w:p>
    <w:p w14:paraId="18F31D1E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</w:t>
      </w:r>
    </w:p>
    <w:p w14:paraId="41B0BB00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MAIL………………………………………………</w:t>
      </w:r>
    </w:p>
    <w:p w14:paraId="3402C432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rappresentante legale dell’Istituto………………………………………………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.……………….</w:t>
      </w:r>
    </w:p>
    <w:p w14:paraId="692D79CB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0A65377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 di istruzione</w:t>
      </w:r>
    </w:p>
    <w:p w14:paraId="57DCB33A" w14:textId="77777777" w:rsidR="001768FD" w:rsidRDefault="001768FD" w:rsidP="001768FD">
      <w:pPr>
        <w:pStyle w:val="Paragrafoelenc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istruzione secondaria di primo grado</w:t>
      </w:r>
    </w:p>
    <w:p w14:paraId="48D49E59" w14:textId="77777777" w:rsidR="001768FD" w:rsidRDefault="001768FD" w:rsidP="001768FD">
      <w:pPr>
        <w:pStyle w:val="Paragrafoelenc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istruzione secondaria di secondo grado</w:t>
      </w:r>
    </w:p>
    <w:p w14:paraId="1FCB93DA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a …………………………………………………………………………………………</w:t>
      </w:r>
    </w:p>
    <w:p w14:paraId="5FF3CBAA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6D91ED0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14:paraId="727FD42C" w14:textId="77777777" w:rsidR="001768FD" w:rsidRDefault="001768FD" w:rsidP="00176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di partecipare al corso di alfabetizzazione digitale che si terrà, in presenza, presso l’Istituto “Jemolo” in viale Giulio Cesare, 31 Roma e a tale scopo indica i nominativi dei due insegnanti che parteciperanno:</w:t>
      </w:r>
    </w:p>
    <w:p w14:paraId="2CFB882F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</w:p>
    <w:p w14:paraId="48A431A4" w14:textId="77777777" w:rsidR="001768FD" w:rsidRDefault="001768FD" w:rsidP="001768FD">
      <w:pPr>
        <w:pStyle w:val="Paragrafoelenc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cognome – telefono – e-mail</w:t>
      </w:r>
    </w:p>
    <w:p w14:paraId="5E112DC1" w14:textId="77777777" w:rsidR="001768FD" w:rsidRDefault="001768FD" w:rsidP="001768FD">
      <w:pPr>
        <w:pStyle w:val="Paragrafoelenc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cognome – telefono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</w:p>
    <w:p w14:paraId="54152266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</w:p>
    <w:p w14:paraId="49D5825D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</w:p>
    <w:p w14:paraId="1EF7056D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</w:p>
    <w:p w14:paraId="0597DFB2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E6D72E0" w14:textId="77777777" w:rsidR="001768FD" w:rsidRDefault="001768FD" w:rsidP="001768FD">
      <w:pPr>
        <w:rPr>
          <w:rFonts w:ascii="Times New Roman" w:hAnsi="Times New Roman" w:cs="Times New Roman"/>
          <w:sz w:val="24"/>
          <w:szCs w:val="24"/>
        </w:rPr>
      </w:pPr>
    </w:p>
    <w:p w14:paraId="68B2119D" w14:textId="7B8CEEE3" w:rsidR="00470544" w:rsidRDefault="00470544" w:rsidP="001768FD">
      <w:pPr>
        <w:spacing w:line="240" w:lineRule="atLeast"/>
        <w:rPr>
          <w:b/>
          <w:bCs/>
          <w:sz w:val="28"/>
          <w:szCs w:val="28"/>
        </w:rPr>
      </w:pPr>
    </w:p>
    <w:sectPr w:rsidR="00470544" w:rsidSect="00B866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8" w:right="1134" w:bottom="170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13E4" w14:textId="77777777" w:rsidR="002B2269" w:rsidRDefault="002B2269">
      <w:r>
        <w:separator/>
      </w:r>
    </w:p>
  </w:endnote>
  <w:endnote w:type="continuationSeparator" w:id="0">
    <w:p w14:paraId="54BBD5E9" w14:textId="77777777" w:rsidR="002B2269" w:rsidRDefault="002B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6A29" w14:textId="77777777" w:rsidR="00F672EA" w:rsidRPr="003541A9" w:rsidRDefault="00F672EA" w:rsidP="008E2788">
    <w:pPr>
      <w:spacing w:line="200" w:lineRule="exact"/>
      <w:rPr>
        <w:rFonts w:ascii="Arial" w:hAnsi="Arial"/>
        <w:sz w:val="15"/>
        <w:lang w:val="ru-RU"/>
      </w:rPr>
    </w:pPr>
    <w:r w:rsidRPr="003541A9">
      <w:rPr>
        <w:rFonts w:ascii="Arial" w:hAnsi="Arial"/>
        <w:sz w:val="15"/>
        <w:lang w:val="ru-RU"/>
      </w:rPr>
      <w:t xml:space="preserve">Comitato Regionale </w:t>
    </w:r>
  </w:p>
  <w:p w14:paraId="49A0933E" w14:textId="77777777" w:rsidR="00F672EA" w:rsidRPr="003541A9" w:rsidRDefault="00F672EA" w:rsidP="008E2788">
    <w:pPr>
      <w:spacing w:after="60" w:line="200" w:lineRule="exact"/>
      <w:rPr>
        <w:rFonts w:ascii="Arial" w:hAnsi="Arial"/>
        <w:sz w:val="15"/>
      </w:rPr>
    </w:pPr>
    <w:r w:rsidRPr="003541A9">
      <w:rPr>
        <w:rFonts w:ascii="Arial" w:hAnsi="Arial"/>
        <w:sz w:val="15"/>
        <w:lang w:val="ru-RU"/>
      </w:rPr>
      <w:t>per le Comunicazioni</w:t>
    </w:r>
  </w:p>
  <w:p w14:paraId="303D7E2D" w14:textId="77777777" w:rsidR="00F672EA" w:rsidRPr="003541A9" w:rsidRDefault="00F672EA" w:rsidP="008E2788">
    <w:pPr>
      <w:spacing w:line="200" w:lineRule="exact"/>
      <w:rPr>
        <w:rFonts w:ascii="Arial" w:hAnsi="Arial"/>
        <w:sz w:val="15"/>
        <w:lang w:val="ru-RU"/>
      </w:rPr>
    </w:pPr>
    <w:r w:rsidRPr="003541A9">
      <w:rPr>
        <w:rFonts w:ascii="Arial" w:hAnsi="Arial"/>
        <w:sz w:val="15"/>
        <w:lang w:val="ru-RU"/>
      </w:rPr>
      <w:t xml:space="preserve">00193 Roma • via Lucrezio Caro 67 </w:t>
    </w:r>
  </w:p>
  <w:p w14:paraId="421E5738" w14:textId="77777777" w:rsidR="00F672EA" w:rsidRPr="003541A9" w:rsidRDefault="00F672EA" w:rsidP="008E2788">
    <w:pPr>
      <w:spacing w:line="200" w:lineRule="exact"/>
      <w:rPr>
        <w:rFonts w:ascii="Arial" w:hAnsi="Arial"/>
        <w:sz w:val="15"/>
        <w:lang w:val="ru-RU"/>
      </w:rPr>
    </w:pPr>
    <w:r w:rsidRPr="003541A9">
      <w:rPr>
        <w:rFonts w:ascii="Arial" w:hAnsi="Arial"/>
        <w:sz w:val="15"/>
        <w:lang w:val="ru-RU"/>
      </w:rPr>
      <w:t>tel 06 3215995  fax 06 3244426</w:t>
    </w:r>
  </w:p>
  <w:p w14:paraId="2104D524" w14:textId="77777777" w:rsidR="00F672EA" w:rsidRPr="003541A9" w:rsidRDefault="00F672EA" w:rsidP="008E2788">
    <w:pPr>
      <w:spacing w:line="200" w:lineRule="exact"/>
      <w:rPr>
        <w:rFonts w:ascii="Arial" w:hAnsi="Arial"/>
        <w:sz w:val="15"/>
        <w:lang w:val="ru-RU"/>
      </w:rPr>
    </w:pPr>
    <w:r w:rsidRPr="003541A9">
      <w:rPr>
        <w:rFonts w:ascii="Arial" w:hAnsi="Arial"/>
        <w:sz w:val="15"/>
        <w:lang w:val="ru-RU"/>
      </w:rPr>
      <w:t>www.corecomlazio.it</w:t>
    </w:r>
  </w:p>
  <w:p w14:paraId="517178BB" w14:textId="77777777" w:rsidR="00F672EA" w:rsidRDefault="00F672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56A" w14:textId="77777777" w:rsidR="00F672EA" w:rsidRPr="003C5BB5" w:rsidRDefault="00F672EA" w:rsidP="003C5BB5">
    <w:pPr>
      <w:pStyle w:val="Pidipagina"/>
      <w:jc w:val="center"/>
      <w:rPr>
        <w:rFonts w:ascii="Copperplate Gothic Light" w:hAnsi="Copperplate Gothic Light"/>
        <w:sz w:val="16"/>
        <w:szCs w:val="16"/>
      </w:rPr>
    </w:pPr>
    <w:r w:rsidRPr="000501FC">
      <w:rPr>
        <w:rFonts w:ascii="Copperplate Gothic Light" w:hAnsi="Copperplate Gothic Light"/>
        <w:sz w:val="16"/>
        <w:szCs w:val="16"/>
      </w:rPr>
      <w:t>Via Lucrezio Caro, 67 - 00193 Roma - Tel. 06/3215.995/907 Fax 06/3244426 - info@corecomlazio.it</w:t>
    </w:r>
    <w:r>
      <w:rPr>
        <w:rFonts w:ascii="Arial" w:hAnsi="Arial"/>
        <w:sz w:val="15"/>
      </w:rPr>
      <w:t xml:space="preserve"> </w:t>
    </w:r>
    <w:r w:rsidRPr="00E31974">
      <w:rPr>
        <w:rFonts w:ascii="Arial" w:hAnsi="Arial"/>
        <w:color w:val="808080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9634" w14:textId="77777777" w:rsidR="002B2269" w:rsidRDefault="002B2269">
      <w:r>
        <w:separator/>
      </w:r>
    </w:p>
  </w:footnote>
  <w:footnote w:type="continuationSeparator" w:id="0">
    <w:p w14:paraId="13698FED" w14:textId="77777777" w:rsidR="002B2269" w:rsidRDefault="002B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6418" w14:textId="77777777" w:rsidR="00F672EA" w:rsidRDefault="00345867" w:rsidP="00621F7C">
    <w:pPr>
      <w:pStyle w:val="Intestazione"/>
    </w:pPr>
    <w:r w:rsidRPr="00DF5F71">
      <w:rPr>
        <w:noProof/>
      </w:rPr>
      <w:drawing>
        <wp:inline distT="0" distB="0" distL="0" distR="0" wp14:anchorId="49DB35C8" wp14:editId="79AB1D02">
          <wp:extent cx="1323975" cy="752475"/>
          <wp:effectExtent l="0" t="0" r="0" b="0"/>
          <wp:docPr id="4" name="Immagine 4" descr="Descrizione: logo corecom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corecom senza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2EA">
      <w:tab/>
      <w:t xml:space="preserve">                                                                         </w:t>
    </w:r>
    <w:r w:rsidRPr="00DF5F71">
      <w:rPr>
        <w:noProof/>
      </w:rPr>
      <w:drawing>
        <wp:inline distT="0" distB="0" distL="0" distR="0" wp14:anchorId="3484D063" wp14:editId="663B26C7">
          <wp:extent cx="742950" cy="742950"/>
          <wp:effectExtent l="0" t="0" r="0" b="0"/>
          <wp:docPr id="5" name="Immagine 5" descr="Descrizione: consiglio regionale del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consiglio regionale del laz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F71">
      <w:rPr>
        <w:noProof/>
      </w:rPr>
      <w:drawing>
        <wp:inline distT="0" distB="0" distL="0" distR="0" wp14:anchorId="064B7EB5" wp14:editId="19489423">
          <wp:extent cx="1257300" cy="657225"/>
          <wp:effectExtent l="0" t="0" r="0" b="0"/>
          <wp:docPr id="6" name="Immagine 6" descr="Descrizione: logo_ag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logo_agc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DA537" w14:textId="77777777" w:rsidR="00F672EA" w:rsidRDefault="00F672EA">
    <w:pPr>
      <w:pStyle w:val="Intestazione"/>
    </w:pPr>
  </w:p>
  <w:p w14:paraId="5E68072B" w14:textId="77777777" w:rsidR="00F672EA" w:rsidRDefault="00F672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92" w14:textId="77777777" w:rsidR="00F672EA" w:rsidRDefault="00345867">
    <w:pPr>
      <w:pStyle w:val="Intestazione"/>
      <w:rPr>
        <w:noProof/>
      </w:rPr>
    </w:pPr>
    <w:r w:rsidRPr="00DF5F71">
      <w:rPr>
        <w:noProof/>
      </w:rPr>
      <w:drawing>
        <wp:inline distT="0" distB="0" distL="0" distR="0" wp14:anchorId="1067C6E7" wp14:editId="78464AA1">
          <wp:extent cx="1323975" cy="752475"/>
          <wp:effectExtent l="0" t="0" r="0" b="0"/>
          <wp:docPr id="1" name="Immagine 1" descr="Descrizione: logo corecom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recom senza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2EA">
      <w:tab/>
      <w:t xml:space="preserve">                               </w:t>
    </w:r>
    <w:r w:rsidR="00EA4F01">
      <w:t xml:space="preserve">                              </w:t>
    </w:r>
    <w:r w:rsidR="00F672EA">
      <w:t xml:space="preserve">          </w:t>
    </w:r>
    <w:r w:rsidRPr="00DF5F71">
      <w:rPr>
        <w:noProof/>
      </w:rPr>
      <w:drawing>
        <wp:inline distT="0" distB="0" distL="0" distR="0" wp14:anchorId="3BAA03F7" wp14:editId="0466EFC7">
          <wp:extent cx="742950" cy="742950"/>
          <wp:effectExtent l="0" t="0" r="0" b="0"/>
          <wp:docPr id="2" name="Immagine 2" descr="Descrizione: consiglio regionale del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consiglio regionale del laz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F71">
      <w:rPr>
        <w:noProof/>
      </w:rPr>
      <w:drawing>
        <wp:inline distT="0" distB="0" distL="0" distR="0" wp14:anchorId="7C095EFC" wp14:editId="0E8DE482">
          <wp:extent cx="1257300" cy="657225"/>
          <wp:effectExtent l="0" t="0" r="0" b="0"/>
          <wp:docPr id="3" name="Immagine 3" descr="Descrizione: logo_ag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_agc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E1925" w14:textId="77777777" w:rsidR="007C0525" w:rsidRPr="007C0525" w:rsidRDefault="00470544">
    <w:pPr>
      <w:pStyle w:val="Intestazione"/>
      <w:rPr>
        <w:i/>
        <w:noProof/>
      </w:rPr>
    </w:pPr>
    <w:r>
      <w:rPr>
        <w:i/>
        <w:noProof/>
      </w:rPr>
      <w:t xml:space="preserve">       </w:t>
    </w:r>
  </w:p>
  <w:p w14:paraId="45B76C92" w14:textId="77777777" w:rsidR="007C0525" w:rsidRPr="007C0525" w:rsidRDefault="007C0525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9D3"/>
    <w:multiLevelType w:val="hybridMultilevel"/>
    <w:tmpl w:val="DE2AB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8EB"/>
    <w:multiLevelType w:val="hybridMultilevel"/>
    <w:tmpl w:val="E410BAB0"/>
    <w:lvl w:ilvl="0" w:tplc="765C01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214FC"/>
    <w:multiLevelType w:val="hybridMultilevel"/>
    <w:tmpl w:val="0CCA12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6CA"/>
    <w:multiLevelType w:val="hybridMultilevel"/>
    <w:tmpl w:val="DCFC34D0"/>
    <w:lvl w:ilvl="0" w:tplc="0410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50C7D0A"/>
    <w:multiLevelType w:val="hybridMultilevel"/>
    <w:tmpl w:val="6644D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7D2C"/>
    <w:multiLevelType w:val="hybridMultilevel"/>
    <w:tmpl w:val="CCEAC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8EF"/>
    <w:multiLevelType w:val="hybridMultilevel"/>
    <w:tmpl w:val="C468585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734CFE"/>
    <w:multiLevelType w:val="hybridMultilevel"/>
    <w:tmpl w:val="CDB67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56D2"/>
    <w:multiLevelType w:val="hybridMultilevel"/>
    <w:tmpl w:val="E8B2BA2C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9" w15:restartNumberingAfterBreak="0">
    <w:nsid w:val="30B43159"/>
    <w:multiLevelType w:val="hybridMultilevel"/>
    <w:tmpl w:val="BFCA5662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2261618"/>
    <w:multiLevelType w:val="hybridMultilevel"/>
    <w:tmpl w:val="7E421316"/>
    <w:lvl w:ilvl="0" w:tplc="912CC30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5ED"/>
    <w:multiLevelType w:val="hybridMultilevel"/>
    <w:tmpl w:val="70CE2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6E8"/>
    <w:multiLevelType w:val="hybridMultilevel"/>
    <w:tmpl w:val="E258F1B8"/>
    <w:lvl w:ilvl="0" w:tplc="631A61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BCF2A3B"/>
    <w:multiLevelType w:val="hybridMultilevel"/>
    <w:tmpl w:val="7C2C0F4C"/>
    <w:lvl w:ilvl="0" w:tplc="9154B4AA">
      <w:start w:val="1"/>
      <w:numFmt w:val="decimal"/>
      <w:lvlText w:val="%1."/>
      <w:lvlJc w:val="left"/>
      <w:pPr>
        <w:ind w:left="765" w:hanging="4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8583B"/>
    <w:multiLevelType w:val="hybridMultilevel"/>
    <w:tmpl w:val="3AAC5338"/>
    <w:lvl w:ilvl="0" w:tplc="AAE496C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2754EC6"/>
    <w:multiLevelType w:val="hybridMultilevel"/>
    <w:tmpl w:val="91D2AA28"/>
    <w:lvl w:ilvl="0" w:tplc="729091A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000000"/>
        <w:w w:val="107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4E1B0B"/>
    <w:multiLevelType w:val="hybridMultilevel"/>
    <w:tmpl w:val="9AF2E374"/>
    <w:lvl w:ilvl="0" w:tplc="61823122">
      <w:start w:val="1"/>
      <w:numFmt w:val="decimal"/>
      <w:lvlText w:val="%1."/>
      <w:lvlJc w:val="left"/>
      <w:pPr>
        <w:ind w:left="502" w:hanging="360"/>
      </w:pPr>
      <w:rPr>
        <w:rFonts w:ascii="Book Antiqua" w:eastAsia="Calibri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2650B7"/>
    <w:multiLevelType w:val="hybridMultilevel"/>
    <w:tmpl w:val="86749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27C4"/>
    <w:multiLevelType w:val="hybridMultilevel"/>
    <w:tmpl w:val="7C9C0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E531D"/>
    <w:multiLevelType w:val="hybridMultilevel"/>
    <w:tmpl w:val="AF5E40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D864B7"/>
    <w:multiLevelType w:val="hybridMultilevel"/>
    <w:tmpl w:val="00FAF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3362"/>
    <w:multiLevelType w:val="hybridMultilevel"/>
    <w:tmpl w:val="F21824A0"/>
    <w:lvl w:ilvl="0" w:tplc="954C1CE8">
      <w:start w:val="1"/>
      <w:numFmt w:val="lowerLetter"/>
      <w:lvlText w:val="%1)"/>
      <w:lvlJc w:val="left"/>
      <w:pPr>
        <w:ind w:left="2844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D291EF0"/>
    <w:multiLevelType w:val="hybridMultilevel"/>
    <w:tmpl w:val="CA3CE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630F08E">
      <w:start w:val="1"/>
      <w:numFmt w:val="lowerLetter"/>
      <w:lvlText w:val="%2)"/>
      <w:lvlJc w:val="left"/>
      <w:pPr>
        <w:ind w:left="92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51CE2"/>
    <w:multiLevelType w:val="hybridMultilevel"/>
    <w:tmpl w:val="28FC9BE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DF5B58"/>
    <w:multiLevelType w:val="hybridMultilevel"/>
    <w:tmpl w:val="0CA465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5744E"/>
    <w:multiLevelType w:val="hybridMultilevel"/>
    <w:tmpl w:val="26CCBF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4893677">
    <w:abstractNumId w:val="21"/>
  </w:num>
  <w:num w:numId="2" w16cid:durableId="1868906345">
    <w:abstractNumId w:val="25"/>
  </w:num>
  <w:num w:numId="3" w16cid:durableId="823543708">
    <w:abstractNumId w:val="4"/>
  </w:num>
  <w:num w:numId="4" w16cid:durableId="268976869">
    <w:abstractNumId w:val="3"/>
  </w:num>
  <w:num w:numId="5" w16cid:durableId="781806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6429450">
    <w:abstractNumId w:val="12"/>
  </w:num>
  <w:num w:numId="7" w16cid:durableId="846286370">
    <w:abstractNumId w:val="8"/>
  </w:num>
  <w:num w:numId="8" w16cid:durableId="600718429">
    <w:abstractNumId w:val="17"/>
  </w:num>
  <w:num w:numId="9" w16cid:durableId="265626460">
    <w:abstractNumId w:val="18"/>
  </w:num>
  <w:num w:numId="10" w16cid:durableId="804930619">
    <w:abstractNumId w:val="11"/>
  </w:num>
  <w:num w:numId="11" w16cid:durableId="680744943">
    <w:abstractNumId w:val="20"/>
  </w:num>
  <w:num w:numId="12" w16cid:durableId="547958230">
    <w:abstractNumId w:val="5"/>
  </w:num>
  <w:num w:numId="13" w16cid:durableId="1218735547">
    <w:abstractNumId w:val="19"/>
  </w:num>
  <w:num w:numId="14" w16cid:durableId="801192072">
    <w:abstractNumId w:val="24"/>
  </w:num>
  <w:num w:numId="15" w16cid:durableId="878668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8905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4303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00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8843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35523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6376584">
    <w:abstractNumId w:val="23"/>
  </w:num>
  <w:num w:numId="22" w16cid:durableId="11219958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1354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81900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4811177">
    <w:abstractNumId w:val="0"/>
  </w:num>
  <w:num w:numId="26" w16cid:durableId="675348604">
    <w:abstractNumId w:val="2"/>
  </w:num>
  <w:num w:numId="27" w16cid:durableId="1098451901">
    <w:abstractNumId w:val="23"/>
  </w:num>
  <w:num w:numId="28" w16cid:durableId="1428384910">
    <w:abstractNumId w:val="6"/>
  </w:num>
  <w:num w:numId="29" w16cid:durableId="393284341">
    <w:abstractNumId w:val="7"/>
  </w:num>
  <w:num w:numId="30" w16cid:durableId="1399742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FD"/>
    <w:rsid w:val="0002020C"/>
    <w:rsid w:val="000202B5"/>
    <w:rsid w:val="000210AA"/>
    <w:rsid w:val="00023F33"/>
    <w:rsid w:val="000273D0"/>
    <w:rsid w:val="00056153"/>
    <w:rsid w:val="000A1B0F"/>
    <w:rsid w:val="000B3062"/>
    <w:rsid w:val="000B344C"/>
    <w:rsid w:val="000E14CA"/>
    <w:rsid w:val="000E667C"/>
    <w:rsid w:val="000F752F"/>
    <w:rsid w:val="001010CF"/>
    <w:rsid w:val="00106FA3"/>
    <w:rsid w:val="00116BF5"/>
    <w:rsid w:val="0013611A"/>
    <w:rsid w:val="001438AB"/>
    <w:rsid w:val="0015164B"/>
    <w:rsid w:val="001768FD"/>
    <w:rsid w:val="0019651C"/>
    <w:rsid w:val="001B15D2"/>
    <w:rsid w:val="001B4C42"/>
    <w:rsid w:val="001C1040"/>
    <w:rsid w:val="001D0434"/>
    <w:rsid w:val="001D6B3B"/>
    <w:rsid w:val="001E412B"/>
    <w:rsid w:val="001F3DEE"/>
    <w:rsid w:val="00200E21"/>
    <w:rsid w:val="002012A1"/>
    <w:rsid w:val="00224B83"/>
    <w:rsid w:val="00234BD2"/>
    <w:rsid w:val="00237232"/>
    <w:rsid w:val="002463EA"/>
    <w:rsid w:val="002534E8"/>
    <w:rsid w:val="00263273"/>
    <w:rsid w:val="002700BB"/>
    <w:rsid w:val="00277455"/>
    <w:rsid w:val="00285037"/>
    <w:rsid w:val="00293BAA"/>
    <w:rsid w:val="002A6DD3"/>
    <w:rsid w:val="002B2269"/>
    <w:rsid w:val="002B743F"/>
    <w:rsid w:val="002C2A42"/>
    <w:rsid w:val="002D4E3B"/>
    <w:rsid w:val="002D681F"/>
    <w:rsid w:val="002E73F8"/>
    <w:rsid w:val="002F688C"/>
    <w:rsid w:val="003077E3"/>
    <w:rsid w:val="00307CEA"/>
    <w:rsid w:val="00327C74"/>
    <w:rsid w:val="00332911"/>
    <w:rsid w:val="00333AB3"/>
    <w:rsid w:val="003365E5"/>
    <w:rsid w:val="00344F09"/>
    <w:rsid w:val="00345867"/>
    <w:rsid w:val="003876C0"/>
    <w:rsid w:val="003A1B24"/>
    <w:rsid w:val="003C5BB5"/>
    <w:rsid w:val="003D4CA2"/>
    <w:rsid w:val="003E3930"/>
    <w:rsid w:val="003E6D16"/>
    <w:rsid w:val="003F5AFF"/>
    <w:rsid w:val="004058A2"/>
    <w:rsid w:val="004079B3"/>
    <w:rsid w:val="00416AB5"/>
    <w:rsid w:val="00430068"/>
    <w:rsid w:val="00431E37"/>
    <w:rsid w:val="00434CE9"/>
    <w:rsid w:val="00470544"/>
    <w:rsid w:val="0047495C"/>
    <w:rsid w:val="0048046C"/>
    <w:rsid w:val="00481B66"/>
    <w:rsid w:val="004942A9"/>
    <w:rsid w:val="004B1443"/>
    <w:rsid w:val="004B6B94"/>
    <w:rsid w:val="004C0514"/>
    <w:rsid w:val="004D4DB2"/>
    <w:rsid w:val="004D69A2"/>
    <w:rsid w:val="004E51BB"/>
    <w:rsid w:val="004E7B27"/>
    <w:rsid w:val="00505A9C"/>
    <w:rsid w:val="005166A0"/>
    <w:rsid w:val="00532040"/>
    <w:rsid w:val="00534211"/>
    <w:rsid w:val="00551E78"/>
    <w:rsid w:val="00552CC1"/>
    <w:rsid w:val="00553444"/>
    <w:rsid w:val="00563582"/>
    <w:rsid w:val="005712C4"/>
    <w:rsid w:val="00584440"/>
    <w:rsid w:val="005B5E2D"/>
    <w:rsid w:val="005E4744"/>
    <w:rsid w:val="005E76E8"/>
    <w:rsid w:val="00616018"/>
    <w:rsid w:val="00621F7C"/>
    <w:rsid w:val="00627D50"/>
    <w:rsid w:val="00631DFF"/>
    <w:rsid w:val="00645057"/>
    <w:rsid w:val="00651262"/>
    <w:rsid w:val="00653835"/>
    <w:rsid w:val="006545F1"/>
    <w:rsid w:val="00661BCF"/>
    <w:rsid w:val="00661FD0"/>
    <w:rsid w:val="006712C3"/>
    <w:rsid w:val="006964FA"/>
    <w:rsid w:val="006E7AF2"/>
    <w:rsid w:val="00711924"/>
    <w:rsid w:val="00711D07"/>
    <w:rsid w:val="007132A5"/>
    <w:rsid w:val="007145F7"/>
    <w:rsid w:val="007161C0"/>
    <w:rsid w:val="00723F61"/>
    <w:rsid w:val="00731B0D"/>
    <w:rsid w:val="0074426C"/>
    <w:rsid w:val="007650B6"/>
    <w:rsid w:val="00767BA4"/>
    <w:rsid w:val="00795027"/>
    <w:rsid w:val="007A2309"/>
    <w:rsid w:val="007A2921"/>
    <w:rsid w:val="007B364F"/>
    <w:rsid w:val="007C0525"/>
    <w:rsid w:val="007D34F6"/>
    <w:rsid w:val="007F1471"/>
    <w:rsid w:val="007F6C9F"/>
    <w:rsid w:val="0082548D"/>
    <w:rsid w:val="008432B5"/>
    <w:rsid w:val="008523FF"/>
    <w:rsid w:val="00855BF1"/>
    <w:rsid w:val="00861874"/>
    <w:rsid w:val="00864AF2"/>
    <w:rsid w:val="00871AE4"/>
    <w:rsid w:val="0088435A"/>
    <w:rsid w:val="008867EE"/>
    <w:rsid w:val="00890F7D"/>
    <w:rsid w:val="008B037E"/>
    <w:rsid w:val="008B291D"/>
    <w:rsid w:val="008B4FD4"/>
    <w:rsid w:val="008E2788"/>
    <w:rsid w:val="008F54A6"/>
    <w:rsid w:val="00900796"/>
    <w:rsid w:val="00951A0A"/>
    <w:rsid w:val="00960C0F"/>
    <w:rsid w:val="00963A88"/>
    <w:rsid w:val="00970FBF"/>
    <w:rsid w:val="00990B93"/>
    <w:rsid w:val="00997038"/>
    <w:rsid w:val="009A0350"/>
    <w:rsid w:val="009A229C"/>
    <w:rsid w:val="009B4231"/>
    <w:rsid w:val="009B7A20"/>
    <w:rsid w:val="009D4534"/>
    <w:rsid w:val="009F17F5"/>
    <w:rsid w:val="009F22ED"/>
    <w:rsid w:val="00A47983"/>
    <w:rsid w:val="00A57340"/>
    <w:rsid w:val="00A57A40"/>
    <w:rsid w:val="00A67C8E"/>
    <w:rsid w:val="00A70987"/>
    <w:rsid w:val="00AC0BA9"/>
    <w:rsid w:val="00AC1069"/>
    <w:rsid w:val="00AC2F9E"/>
    <w:rsid w:val="00AC37C9"/>
    <w:rsid w:val="00AC79E4"/>
    <w:rsid w:val="00AD605D"/>
    <w:rsid w:val="00AE0CFC"/>
    <w:rsid w:val="00AE7726"/>
    <w:rsid w:val="00B03C72"/>
    <w:rsid w:val="00B10675"/>
    <w:rsid w:val="00B22731"/>
    <w:rsid w:val="00B34840"/>
    <w:rsid w:val="00B40223"/>
    <w:rsid w:val="00B6598C"/>
    <w:rsid w:val="00B71092"/>
    <w:rsid w:val="00B77181"/>
    <w:rsid w:val="00B81AAD"/>
    <w:rsid w:val="00B85D2F"/>
    <w:rsid w:val="00B866B3"/>
    <w:rsid w:val="00BA6390"/>
    <w:rsid w:val="00BC7EEA"/>
    <w:rsid w:val="00BE0999"/>
    <w:rsid w:val="00BF2951"/>
    <w:rsid w:val="00C14EFF"/>
    <w:rsid w:val="00C3049F"/>
    <w:rsid w:val="00C84BE1"/>
    <w:rsid w:val="00CA4F97"/>
    <w:rsid w:val="00CC11F9"/>
    <w:rsid w:val="00CD226D"/>
    <w:rsid w:val="00CE3C63"/>
    <w:rsid w:val="00CE5226"/>
    <w:rsid w:val="00CF0C79"/>
    <w:rsid w:val="00CF3985"/>
    <w:rsid w:val="00CF4881"/>
    <w:rsid w:val="00D259DC"/>
    <w:rsid w:val="00D361FC"/>
    <w:rsid w:val="00D61BED"/>
    <w:rsid w:val="00D673AE"/>
    <w:rsid w:val="00D7238E"/>
    <w:rsid w:val="00D90177"/>
    <w:rsid w:val="00D97322"/>
    <w:rsid w:val="00DA12B5"/>
    <w:rsid w:val="00DC31E2"/>
    <w:rsid w:val="00DE29F7"/>
    <w:rsid w:val="00DE47BF"/>
    <w:rsid w:val="00DE4863"/>
    <w:rsid w:val="00E05BE0"/>
    <w:rsid w:val="00E154EB"/>
    <w:rsid w:val="00E2576A"/>
    <w:rsid w:val="00E31974"/>
    <w:rsid w:val="00E32F4E"/>
    <w:rsid w:val="00E45565"/>
    <w:rsid w:val="00E54F09"/>
    <w:rsid w:val="00E55670"/>
    <w:rsid w:val="00E6331A"/>
    <w:rsid w:val="00E74D9C"/>
    <w:rsid w:val="00E821FF"/>
    <w:rsid w:val="00EA345D"/>
    <w:rsid w:val="00EA4F01"/>
    <w:rsid w:val="00EA543B"/>
    <w:rsid w:val="00EC2A8C"/>
    <w:rsid w:val="00ED1831"/>
    <w:rsid w:val="00ED798A"/>
    <w:rsid w:val="00EE3D75"/>
    <w:rsid w:val="00EF0D96"/>
    <w:rsid w:val="00F01327"/>
    <w:rsid w:val="00F11D93"/>
    <w:rsid w:val="00F21BC1"/>
    <w:rsid w:val="00F32806"/>
    <w:rsid w:val="00F469E3"/>
    <w:rsid w:val="00F634D5"/>
    <w:rsid w:val="00F672EA"/>
    <w:rsid w:val="00F673F9"/>
    <w:rsid w:val="00F675D2"/>
    <w:rsid w:val="00F82122"/>
    <w:rsid w:val="00FA2C10"/>
    <w:rsid w:val="00FA521C"/>
    <w:rsid w:val="00FC27F5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D5C027"/>
  <w15:chartTrackingRefBased/>
  <w15:docId w15:val="{86FB34E7-6530-4138-B160-688A452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FD"/>
    <w:pPr>
      <w:spacing w:after="160" w:line="256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itolo1">
    <w:name w:val="heading 1"/>
    <w:basedOn w:val="Normale"/>
    <w:next w:val="Normale"/>
    <w:link w:val="Titolo1Carattere"/>
    <w:qFormat/>
    <w:rsid w:val="008E2788"/>
    <w:pPr>
      <w:keepNext/>
      <w:jc w:val="both"/>
      <w:outlineLvl w:val="0"/>
    </w:pPr>
    <w:rPr>
      <w:b/>
      <w:i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68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68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21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A521C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B81AAD"/>
    <w:pPr>
      <w:tabs>
        <w:tab w:val="left" w:pos="284"/>
      </w:tabs>
    </w:pPr>
    <w:rPr>
      <w:color w:val="000000"/>
      <w:sz w:val="26"/>
      <w:szCs w:val="20"/>
    </w:rPr>
  </w:style>
  <w:style w:type="table" w:styleId="Grigliatabella">
    <w:name w:val="Table Grid"/>
    <w:basedOn w:val="Tabellanormale"/>
    <w:rsid w:val="00B8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E278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rsid w:val="008E2788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278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E2788"/>
    <w:rPr>
      <w:sz w:val="16"/>
      <w:szCs w:val="16"/>
    </w:rPr>
  </w:style>
  <w:style w:type="character" w:customStyle="1" w:styleId="Titolo1Carattere">
    <w:name w:val="Titolo 1 Carattere"/>
    <w:link w:val="Titolo1"/>
    <w:rsid w:val="008E2788"/>
    <w:rPr>
      <w:b/>
      <w:i/>
      <w:sz w:val="24"/>
      <w:szCs w:val="24"/>
    </w:rPr>
  </w:style>
  <w:style w:type="character" w:styleId="Collegamentoipertestuale">
    <w:name w:val="Hyperlink"/>
    <w:uiPriority w:val="99"/>
    <w:unhideWhenUsed/>
    <w:rsid w:val="0048046C"/>
    <w:rPr>
      <w:color w:val="0000FF"/>
      <w:u w:val="single"/>
    </w:rPr>
  </w:style>
  <w:style w:type="character" w:customStyle="1" w:styleId="apple-style-span">
    <w:name w:val="apple-style-span"/>
    <w:uiPriority w:val="99"/>
    <w:rsid w:val="00621F7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1F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1F7C"/>
  </w:style>
  <w:style w:type="character" w:styleId="Rimandonotaapidipagina">
    <w:name w:val="footnote reference"/>
    <w:uiPriority w:val="99"/>
    <w:semiHidden/>
    <w:rsid w:val="00621F7C"/>
    <w:rPr>
      <w:rFonts w:cs="Times New Roman"/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C5BB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12C4"/>
    <w:pPr>
      <w:ind w:left="720"/>
      <w:contextualSpacing/>
    </w:pPr>
    <w:rPr>
      <w:rFonts w:ascii="Calibri" w:eastAsia="Calibri" w:hAnsi="Calibri"/>
    </w:rPr>
  </w:style>
  <w:style w:type="character" w:customStyle="1" w:styleId="IntestazioneCarattere">
    <w:name w:val="Intestazione Carattere"/>
    <w:link w:val="Intestazione"/>
    <w:rsid w:val="0047054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0544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70544"/>
    <w:rPr>
      <w:rFonts w:ascii="Calibri" w:eastAsia="Calibri" w:hAnsi="Calibri"/>
      <w:sz w:val="22"/>
      <w:szCs w:val="22"/>
      <w:lang w:eastAsia="en-US"/>
    </w:rPr>
  </w:style>
  <w:style w:type="paragraph" w:customStyle="1" w:styleId="CM7">
    <w:name w:val="CM7"/>
    <w:basedOn w:val="Normale"/>
    <w:next w:val="Normale"/>
    <w:uiPriority w:val="99"/>
    <w:rsid w:val="00470544"/>
    <w:pPr>
      <w:widowControl w:val="0"/>
      <w:autoSpaceDE w:val="0"/>
      <w:autoSpaceDN w:val="0"/>
      <w:adjustRightInd w:val="0"/>
      <w:spacing w:after="278"/>
    </w:pPr>
    <w:rPr>
      <w:rFonts w:ascii="Calibri" w:hAnsi="Calibri" w:cs="Calibri"/>
    </w:rPr>
  </w:style>
  <w:style w:type="paragraph" w:customStyle="1" w:styleId="CM3">
    <w:name w:val="CM3"/>
    <w:basedOn w:val="Normale"/>
    <w:next w:val="Normale"/>
    <w:uiPriority w:val="99"/>
    <w:rsid w:val="00470544"/>
    <w:pPr>
      <w:widowControl w:val="0"/>
      <w:autoSpaceDE w:val="0"/>
      <w:autoSpaceDN w:val="0"/>
      <w:adjustRightInd w:val="0"/>
      <w:spacing w:line="276" w:lineRule="atLeast"/>
    </w:pPr>
    <w:rPr>
      <w:rFonts w:ascii="Calibri" w:hAnsi="Calibri" w:cs="Calibri"/>
    </w:rPr>
  </w:style>
  <w:style w:type="paragraph" w:customStyle="1" w:styleId="Default">
    <w:name w:val="Default"/>
    <w:rsid w:val="004705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comlazio.amministrazione@cert.consreglazi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cardinali\Desktop\carta%20intestata%2020%20an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9297-9C2C-4593-9E30-0909A8D6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 anni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*** ********** * ******** **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Franca Cardinali</dc:creator>
  <cp:keywords/>
  <cp:lastModifiedBy>Franca Cardinali</cp:lastModifiedBy>
  <cp:revision>2</cp:revision>
  <cp:lastPrinted>2013-02-14T15:12:00Z</cp:lastPrinted>
  <dcterms:created xsi:type="dcterms:W3CDTF">2024-03-01T12:34:00Z</dcterms:created>
  <dcterms:modified xsi:type="dcterms:W3CDTF">2024-03-01T12:34:00Z</dcterms:modified>
</cp:coreProperties>
</file>