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09" w:rsidRDefault="002A5209" w:rsidP="004D3DD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5209" w:rsidRPr="00CE4829" w:rsidRDefault="002A5209" w:rsidP="002A5209">
      <w:pPr>
        <w:widowControl w:val="0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CE482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 Dife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nsore Civico regionale</w:t>
      </w:r>
    </w:p>
    <w:p w:rsidR="002A5209" w:rsidRPr="00CE4829" w:rsidRDefault="002A5209" w:rsidP="002A5209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CE4829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Via della Pisana 1301</w:t>
      </w:r>
    </w:p>
    <w:p w:rsidR="002A5209" w:rsidRPr="00CE4829" w:rsidRDefault="002A5209" w:rsidP="002A520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CE4829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00163 Roma</w:t>
      </w:r>
    </w:p>
    <w:p w:rsidR="002A5209" w:rsidRDefault="002A5209" w:rsidP="004D3DD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5209" w:rsidRDefault="002A5209" w:rsidP="004D3DD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DD2" w:rsidRPr="00E90B95" w:rsidRDefault="002A5209" w:rsidP="004D3DD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</w:t>
      </w:r>
      <w:r w:rsidR="004D3DD2" w:rsidRPr="00E90B95">
        <w:rPr>
          <w:rFonts w:ascii="Times New Roman" w:hAnsi="Times New Roman" w:cs="Times New Roman"/>
          <w:b/>
          <w:sz w:val="26"/>
          <w:szCs w:val="26"/>
        </w:rPr>
        <w:t>ichiesta di riesame del diniego/differimento all’accesso agli atti</w:t>
      </w:r>
      <w:r w:rsidR="0012527D">
        <w:rPr>
          <w:rFonts w:ascii="Times New Roman" w:hAnsi="Times New Roman" w:cs="Times New Roman"/>
          <w:b/>
          <w:sz w:val="26"/>
          <w:szCs w:val="26"/>
        </w:rPr>
        <w:t xml:space="preserve"> *</w:t>
      </w:r>
    </w:p>
    <w:p w:rsidR="004D3DD2" w:rsidRPr="00E90B95" w:rsidRDefault="004D3DD2" w:rsidP="004D3DD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0B9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E90B95">
        <w:rPr>
          <w:rFonts w:ascii="Times New Roman" w:hAnsi="Times New Roman" w:cs="Times New Roman"/>
          <w:b/>
          <w:sz w:val="24"/>
          <w:szCs w:val="24"/>
        </w:rPr>
        <w:t xml:space="preserve">Art. 25 c. 4, Legge 7 agosto 1990, n. 241 e </w:t>
      </w:r>
      <w:proofErr w:type="spellStart"/>
      <w:proofErr w:type="gramStart"/>
      <w:r w:rsidRPr="00E90B95">
        <w:rPr>
          <w:rFonts w:ascii="Times New Roman" w:hAnsi="Times New Roman" w:cs="Times New Roman"/>
          <w:b/>
          <w:sz w:val="24"/>
          <w:szCs w:val="24"/>
        </w:rPr>
        <w:t>succ</w:t>
      </w:r>
      <w:proofErr w:type="spellEnd"/>
      <w:r w:rsidRPr="00E90B9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90B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B95">
        <w:rPr>
          <w:rFonts w:ascii="Times New Roman" w:hAnsi="Times New Roman" w:cs="Times New Roman"/>
          <w:b/>
          <w:sz w:val="24"/>
          <w:szCs w:val="24"/>
        </w:rPr>
        <w:t>mod</w:t>
      </w:r>
      <w:proofErr w:type="spellEnd"/>
      <w:r w:rsidRPr="00E90B95">
        <w:rPr>
          <w:rFonts w:ascii="Times New Roman" w:hAnsi="Times New Roman" w:cs="Times New Roman"/>
          <w:b/>
          <w:sz w:val="24"/>
          <w:szCs w:val="24"/>
        </w:rPr>
        <w:t>.)</w:t>
      </w:r>
    </w:p>
    <w:p w:rsidR="004D3DD2" w:rsidRDefault="004D3DD2" w:rsidP="006F7648">
      <w:pPr>
        <w:widowControl w:val="0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D47BB6" w:rsidRDefault="00D47BB6" w:rsidP="00D47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88" w:rsidRDefault="006A0C88" w:rsidP="00D4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B6" w:rsidRPr="000A1932" w:rsidRDefault="00D47BB6" w:rsidP="00D4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32">
        <w:rPr>
          <w:rFonts w:ascii="Times New Roman" w:hAnsi="Times New Roman" w:cs="Times New Roman"/>
          <w:sz w:val="24"/>
          <w:szCs w:val="24"/>
        </w:rPr>
        <w:t>IL/LA SOTTOSCRITTO/A _________ nato/a _________ il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932">
        <w:rPr>
          <w:rFonts w:ascii="Times New Roman" w:hAnsi="Times New Roman" w:cs="Times New Roman"/>
          <w:sz w:val="24"/>
          <w:szCs w:val="24"/>
        </w:rPr>
        <w:t>residente in _________ C.A.P. ____</w:t>
      </w:r>
      <w:r>
        <w:rPr>
          <w:rFonts w:ascii="Times New Roman" w:hAnsi="Times New Roman" w:cs="Times New Roman"/>
          <w:sz w:val="24"/>
          <w:szCs w:val="24"/>
        </w:rPr>
        <w:t xml:space="preserve">_____ via _________ n _________ </w:t>
      </w:r>
      <w:r w:rsidRPr="000A1932">
        <w:rPr>
          <w:rFonts w:ascii="Times New Roman" w:hAnsi="Times New Roman" w:cs="Times New Roman"/>
          <w:sz w:val="24"/>
          <w:szCs w:val="24"/>
        </w:rPr>
        <w:t xml:space="preserve">Professione _________ telefono _________ e-mail _________ fax </w:t>
      </w:r>
      <w:proofErr w:type="gramStart"/>
      <w:r w:rsidRPr="000A1932">
        <w:rPr>
          <w:rFonts w:ascii="Times New Roman" w:hAnsi="Times New Roman" w:cs="Times New Roman"/>
          <w:sz w:val="24"/>
          <w:szCs w:val="24"/>
        </w:rPr>
        <w:t>_________</w:t>
      </w:r>
      <w:proofErr w:type="gramEnd"/>
    </w:p>
    <w:p w:rsidR="00D47BB6" w:rsidRPr="00334541" w:rsidRDefault="00334541" w:rsidP="0033454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proprio;</w:t>
      </w:r>
    </w:p>
    <w:p w:rsidR="00D47BB6" w:rsidRPr="00334541" w:rsidRDefault="00D47BB6" w:rsidP="0033454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541">
        <w:rPr>
          <w:rFonts w:ascii="Times New Roman" w:hAnsi="Times New Roman" w:cs="Times New Roman"/>
          <w:sz w:val="24"/>
          <w:szCs w:val="24"/>
        </w:rPr>
        <w:t>oppure</w:t>
      </w:r>
      <w:proofErr w:type="gramEnd"/>
      <w:r w:rsidRPr="00334541">
        <w:rPr>
          <w:rFonts w:ascii="Times New Roman" w:hAnsi="Times New Roman" w:cs="Times New Roman"/>
          <w:sz w:val="24"/>
          <w:szCs w:val="24"/>
        </w:rPr>
        <w:t xml:space="preserve"> in qualità di tutore / curatore / genitore / amministratore di _________ (nome e cognome della persona interessata) _________ luogo e data di nascita _________ residente in _________ C.A.P. _________ via _________ n. _________</w:t>
      </w:r>
      <w:r w:rsidR="00B36985">
        <w:rPr>
          <w:rFonts w:ascii="Times New Roman" w:hAnsi="Times New Roman" w:cs="Times New Roman"/>
          <w:sz w:val="24"/>
          <w:szCs w:val="24"/>
        </w:rPr>
        <w:t>;</w:t>
      </w:r>
    </w:p>
    <w:p w:rsidR="00D47BB6" w:rsidRPr="00B36985" w:rsidRDefault="00D47BB6" w:rsidP="00B369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541">
        <w:rPr>
          <w:rFonts w:ascii="Times New Roman" w:hAnsi="Times New Roman" w:cs="Times New Roman"/>
          <w:sz w:val="24"/>
          <w:szCs w:val="24"/>
        </w:rPr>
        <w:t>oppure</w:t>
      </w:r>
      <w:proofErr w:type="gramEnd"/>
      <w:r w:rsidRPr="00334541">
        <w:rPr>
          <w:rFonts w:ascii="Times New Roman" w:hAnsi="Times New Roman" w:cs="Times New Roman"/>
          <w:sz w:val="24"/>
          <w:szCs w:val="24"/>
        </w:rPr>
        <w:t xml:space="preserve"> in qualità di legale rappresentante di</w:t>
      </w:r>
      <w:r w:rsidR="00B36985">
        <w:rPr>
          <w:rFonts w:ascii="Times New Roman" w:hAnsi="Times New Roman" w:cs="Times New Roman"/>
          <w:sz w:val="24"/>
          <w:szCs w:val="24"/>
        </w:rPr>
        <w:t xml:space="preserve"> </w:t>
      </w:r>
      <w:r w:rsidRPr="00B36985">
        <w:rPr>
          <w:rFonts w:ascii="Times New Roman" w:hAnsi="Times New Roman" w:cs="Times New Roman"/>
          <w:sz w:val="24"/>
          <w:szCs w:val="24"/>
        </w:rPr>
        <w:t>società _________   - ditta individuale _________  - associazione_________   - fondazione _________  - società cooperativa _________ con sede in _________ (indirizzo) _________ al quale inviare le comunicazioni (se diverso dalla residenza): via posta _________</w:t>
      </w:r>
      <w:r w:rsidR="00B36985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47BB6" w:rsidRPr="004D6028" w:rsidRDefault="00D47BB6" w:rsidP="00D47BB6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 w:cs="Times New Roman"/>
          <w:sz w:val="12"/>
          <w:szCs w:val="12"/>
        </w:rPr>
      </w:pPr>
    </w:p>
    <w:p w:rsidR="00D47BB6" w:rsidRPr="000A1932" w:rsidRDefault="00D47BB6" w:rsidP="00D4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32">
        <w:rPr>
          <w:rFonts w:ascii="Times New Roman" w:hAnsi="Times New Roman" w:cs="Times New Roman"/>
          <w:sz w:val="24"/>
          <w:szCs w:val="24"/>
        </w:rPr>
        <w:t>ha presentato in data _________ al segue</w:t>
      </w:r>
      <w:r>
        <w:rPr>
          <w:rFonts w:ascii="Times New Roman" w:hAnsi="Times New Roman" w:cs="Times New Roman"/>
          <w:sz w:val="24"/>
          <w:szCs w:val="24"/>
        </w:rPr>
        <w:t xml:space="preserve">nte Ufficio _________ richiesta </w:t>
      </w:r>
      <w:r w:rsidRPr="000A1932">
        <w:rPr>
          <w:rFonts w:ascii="Times New Roman" w:hAnsi="Times New Roman" w:cs="Times New Roman"/>
          <w:sz w:val="24"/>
          <w:szCs w:val="24"/>
        </w:rPr>
        <w:t>formale di visione/estrazione di copia</w:t>
      </w:r>
      <w:r>
        <w:rPr>
          <w:rFonts w:ascii="Times New Roman" w:hAnsi="Times New Roman" w:cs="Times New Roman"/>
          <w:sz w:val="24"/>
          <w:szCs w:val="24"/>
        </w:rPr>
        <w:t xml:space="preserve"> della seguente documentazione </w:t>
      </w:r>
      <w:r w:rsidRPr="000A193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256F5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47BB6" w:rsidRDefault="00D47BB6" w:rsidP="00D4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32">
        <w:rPr>
          <w:rFonts w:ascii="Times New Roman" w:hAnsi="Times New Roman" w:cs="Times New Roman"/>
          <w:sz w:val="24"/>
          <w:szCs w:val="24"/>
        </w:rPr>
        <w:t>ha indicato i seguenti motivi alla base della propria richiesta di accesso agli atti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A193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30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47BB6" w:rsidRPr="00F27072" w:rsidRDefault="00D47BB6" w:rsidP="00D4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47BB6" w:rsidRPr="000A1932" w:rsidRDefault="00D47BB6" w:rsidP="00D4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32">
        <w:rPr>
          <w:rFonts w:ascii="Times New Roman" w:hAnsi="Times New Roman" w:cs="Times New Roman"/>
          <w:sz w:val="24"/>
          <w:szCs w:val="24"/>
        </w:rPr>
        <w:t>IL RESPONSABILE DELL’UFFICIO:</w:t>
      </w:r>
    </w:p>
    <w:p w:rsidR="00D47BB6" w:rsidRPr="003307E0" w:rsidRDefault="00D47BB6" w:rsidP="003307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7E0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3307E0">
        <w:rPr>
          <w:rFonts w:ascii="Times New Roman" w:hAnsi="Times New Roman" w:cs="Times New Roman"/>
          <w:sz w:val="24"/>
          <w:szCs w:val="24"/>
        </w:rPr>
        <w:t xml:space="preserve"> negato l’accesso con provvedimento in data _________ che si allega in copia;</w:t>
      </w:r>
    </w:p>
    <w:p w:rsidR="00D47BB6" w:rsidRPr="003307E0" w:rsidRDefault="00D47BB6" w:rsidP="003307E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7E0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3307E0">
        <w:rPr>
          <w:rFonts w:ascii="Times New Roman" w:hAnsi="Times New Roman" w:cs="Times New Roman"/>
          <w:sz w:val="24"/>
          <w:szCs w:val="24"/>
        </w:rPr>
        <w:t xml:space="preserve"> ha dato risposta entro 30 giorni dalla richiesta;</w:t>
      </w:r>
    </w:p>
    <w:p w:rsidR="00D47BB6" w:rsidRPr="003307E0" w:rsidRDefault="00D47BB6" w:rsidP="00794B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7E0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3307E0">
        <w:rPr>
          <w:rFonts w:ascii="Times New Roman" w:hAnsi="Times New Roman" w:cs="Times New Roman"/>
          <w:sz w:val="24"/>
          <w:szCs w:val="24"/>
        </w:rPr>
        <w:t xml:space="preserve"> differito l’accesso con provvedimento in data _________ che si allega in</w:t>
      </w:r>
      <w:r w:rsidR="003307E0">
        <w:rPr>
          <w:rFonts w:ascii="Times New Roman" w:hAnsi="Times New Roman" w:cs="Times New Roman"/>
          <w:sz w:val="24"/>
          <w:szCs w:val="24"/>
        </w:rPr>
        <w:t xml:space="preserve"> </w:t>
      </w:r>
      <w:r w:rsidRPr="003307E0">
        <w:rPr>
          <w:rFonts w:ascii="Times New Roman" w:hAnsi="Times New Roman" w:cs="Times New Roman"/>
          <w:sz w:val="24"/>
          <w:szCs w:val="24"/>
        </w:rPr>
        <w:t>copia;</w:t>
      </w:r>
    </w:p>
    <w:p w:rsidR="00D47BB6" w:rsidRPr="003307E0" w:rsidRDefault="00D47BB6" w:rsidP="003307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7E0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3307E0">
        <w:rPr>
          <w:rFonts w:ascii="Times New Roman" w:hAnsi="Times New Roman" w:cs="Times New Roman"/>
          <w:sz w:val="24"/>
          <w:szCs w:val="24"/>
        </w:rPr>
        <w:t xml:space="preserve"> autorizzato parzialmente l’accesso con provvedimento in data _</w:t>
      </w:r>
      <w:r w:rsidR="0045455D">
        <w:rPr>
          <w:rFonts w:ascii="Times New Roman" w:hAnsi="Times New Roman" w:cs="Times New Roman"/>
          <w:sz w:val="24"/>
          <w:szCs w:val="24"/>
        </w:rPr>
        <w:t>________ che si allega in copia.</w:t>
      </w:r>
    </w:p>
    <w:p w:rsidR="006F7648" w:rsidRPr="00F27072" w:rsidRDefault="006F7648" w:rsidP="00D4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E20E9" w:rsidRPr="003E20E9" w:rsidRDefault="003E20E9" w:rsidP="003E20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E9">
        <w:rPr>
          <w:rFonts w:ascii="Times New Roman" w:hAnsi="Times New Roman" w:cs="Times New Roman"/>
          <w:sz w:val="24"/>
          <w:szCs w:val="24"/>
        </w:rPr>
        <w:t>Pertanto lo scrivente,</w:t>
      </w:r>
    </w:p>
    <w:p w:rsidR="00D47BB6" w:rsidRPr="00F27072" w:rsidRDefault="00D47BB6" w:rsidP="00D47B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072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D47BB6" w:rsidRDefault="003E20E9" w:rsidP="00D4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665C2D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665C2D">
        <w:rPr>
          <w:rFonts w:ascii="Times New Roman" w:hAnsi="Times New Roman" w:cs="Times New Roman"/>
          <w:sz w:val="24"/>
          <w:szCs w:val="24"/>
        </w:rPr>
        <w:t xml:space="preserve"> Difensore</w:t>
      </w:r>
      <w:r w:rsidR="00687880">
        <w:rPr>
          <w:rFonts w:ascii="Times New Roman" w:hAnsi="Times New Roman" w:cs="Times New Roman"/>
          <w:sz w:val="24"/>
          <w:szCs w:val="24"/>
        </w:rPr>
        <w:t xml:space="preserve"> Civico regionale i</w:t>
      </w:r>
      <w:r w:rsidR="00952E9D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687880">
        <w:rPr>
          <w:rFonts w:ascii="Times New Roman" w:hAnsi="Times New Roman" w:cs="Times New Roman"/>
          <w:sz w:val="24"/>
          <w:szCs w:val="24"/>
        </w:rPr>
        <w:t xml:space="preserve"> riesame</w:t>
      </w:r>
      <w:r w:rsidR="00D47BB6">
        <w:rPr>
          <w:rFonts w:ascii="Times New Roman" w:hAnsi="Times New Roman" w:cs="Times New Roman"/>
          <w:sz w:val="24"/>
          <w:szCs w:val="24"/>
        </w:rPr>
        <w:t xml:space="preserve"> e, </w:t>
      </w:r>
      <w:r w:rsidR="00D47BB6" w:rsidRPr="000A1932">
        <w:rPr>
          <w:rFonts w:ascii="Times New Roman" w:hAnsi="Times New Roman" w:cs="Times New Roman"/>
          <w:sz w:val="24"/>
          <w:szCs w:val="24"/>
        </w:rPr>
        <w:t>valutata la legittimità del diniego/differimento o</w:t>
      </w:r>
      <w:r w:rsidR="00D47BB6">
        <w:rPr>
          <w:rFonts w:ascii="Times New Roman" w:hAnsi="Times New Roman" w:cs="Times New Roman"/>
          <w:sz w:val="24"/>
          <w:szCs w:val="24"/>
        </w:rPr>
        <w:t xml:space="preserve">pposto dall’Amministrazione, ai </w:t>
      </w:r>
      <w:r w:rsidR="00D47BB6" w:rsidRPr="000A1932">
        <w:rPr>
          <w:rFonts w:ascii="Times New Roman" w:hAnsi="Times New Roman" w:cs="Times New Roman"/>
          <w:sz w:val="24"/>
          <w:szCs w:val="24"/>
        </w:rPr>
        <w:t xml:space="preserve">sensi e per gli effetti dell’art. 25 </w:t>
      </w:r>
      <w:r w:rsidR="00962772">
        <w:rPr>
          <w:rFonts w:ascii="Times New Roman" w:hAnsi="Times New Roman" w:cs="Times New Roman"/>
          <w:sz w:val="24"/>
          <w:szCs w:val="24"/>
        </w:rPr>
        <w:t xml:space="preserve">comma 4 </w:t>
      </w:r>
      <w:r w:rsidR="00D47BB6" w:rsidRPr="000A1932">
        <w:rPr>
          <w:rFonts w:ascii="Times New Roman" w:hAnsi="Times New Roman" w:cs="Times New Roman"/>
          <w:sz w:val="24"/>
          <w:szCs w:val="24"/>
        </w:rPr>
        <w:t>della legge n</w:t>
      </w:r>
      <w:r w:rsidR="00D47BB6">
        <w:rPr>
          <w:rFonts w:ascii="Times New Roman" w:hAnsi="Times New Roman" w:cs="Times New Roman"/>
          <w:sz w:val="24"/>
          <w:szCs w:val="24"/>
        </w:rPr>
        <w:t>. 241/90</w:t>
      </w:r>
      <w:r w:rsidR="009627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962772">
        <w:rPr>
          <w:rFonts w:ascii="Times New Roman" w:hAnsi="Times New Roman" w:cs="Times New Roman"/>
          <w:sz w:val="24"/>
          <w:szCs w:val="24"/>
        </w:rPr>
        <w:t>succ</w:t>
      </w:r>
      <w:proofErr w:type="spellEnd"/>
      <w:r w:rsidR="00962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772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="00962772">
        <w:rPr>
          <w:rFonts w:ascii="Times New Roman" w:hAnsi="Times New Roman" w:cs="Times New Roman"/>
          <w:sz w:val="24"/>
          <w:szCs w:val="24"/>
        </w:rPr>
        <w:t>.</w:t>
      </w:r>
      <w:r w:rsidR="00D47BB6">
        <w:rPr>
          <w:rFonts w:ascii="Times New Roman" w:hAnsi="Times New Roman" w:cs="Times New Roman"/>
          <w:sz w:val="24"/>
          <w:szCs w:val="24"/>
        </w:rPr>
        <w:t xml:space="preserve">, assuma le conseguenti </w:t>
      </w:r>
      <w:r w:rsidR="00D47BB6" w:rsidRPr="000A1932">
        <w:rPr>
          <w:rFonts w:ascii="Times New Roman" w:hAnsi="Times New Roman" w:cs="Times New Roman"/>
          <w:sz w:val="24"/>
          <w:szCs w:val="24"/>
        </w:rPr>
        <w:t>determinazioni, dandone comunicazione all’Ufficio interessato.</w:t>
      </w:r>
    </w:p>
    <w:p w:rsidR="00665C2D" w:rsidRPr="006F5DCF" w:rsidRDefault="00665C2D" w:rsidP="00D4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47BB6" w:rsidRPr="000A1932" w:rsidRDefault="00D47BB6" w:rsidP="00D4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32">
        <w:rPr>
          <w:rFonts w:ascii="Times New Roman" w:hAnsi="Times New Roman" w:cs="Times New Roman"/>
          <w:sz w:val="24"/>
          <w:szCs w:val="24"/>
        </w:rPr>
        <w:t>Allega:</w:t>
      </w:r>
    </w:p>
    <w:p w:rsidR="00D47BB6" w:rsidRPr="0080525D" w:rsidRDefault="00D47BB6" w:rsidP="008052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25D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80525D">
        <w:rPr>
          <w:rFonts w:ascii="Times New Roman" w:hAnsi="Times New Roman" w:cs="Times New Roman"/>
          <w:sz w:val="24"/>
          <w:szCs w:val="24"/>
        </w:rPr>
        <w:t xml:space="preserve"> dell’istanza di accesso presentata in data _________;</w:t>
      </w:r>
    </w:p>
    <w:p w:rsidR="00D47BB6" w:rsidRPr="00CF1214" w:rsidRDefault="00D47BB6" w:rsidP="008052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214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CF1214">
        <w:rPr>
          <w:rFonts w:ascii="Times New Roman" w:hAnsi="Times New Roman" w:cs="Times New Roman"/>
          <w:sz w:val="24"/>
          <w:szCs w:val="24"/>
        </w:rPr>
        <w:t xml:space="preserve"> del provvedimento di diniego/differimento</w:t>
      </w:r>
      <w:r w:rsidR="00CF1214" w:rsidRPr="00CF1214">
        <w:rPr>
          <w:rFonts w:ascii="Times New Roman" w:hAnsi="Times New Roman" w:cs="Times New Roman"/>
          <w:sz w:val="24"/>
          <w:szCs w:val="24"/>
        </w:rPr>
        <w:t xml:space="preserve"> dell’accesso in data _________ (salvo il caso di impugnazione di silenzio rigetto);</w:t>
      </w:r>
    </w:p>
    <w:p w:rsidR="00ED2A8B" w:rsidRDefault="00ED2A8B" w:rsidP="008052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25D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80525D">
        <w:rPr>
          <w:rFonts w:ascii="Times New Roman" w:hAnsi="Times New Roman" w:cs="Times New Roman"/>
          <w:sz w:val="24"/>
          <w:szCs w:val="24"/>
        </w:rPr>
        <w:t xml:space="preserve"> del proprio documento di riconoscimento;</w:t>
      </w:r>
    </w:p>
    <w:p w:rsidR="003B0531" w:rsidRPr="0080525D" w:rsidRDefault="003B0531" w:rsidP="003B05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25D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80525D">
        <w:rPr>
          <w:rFonts w:ascii="Times New Roman" w:hAnsi="Times New Roman" w:cs="Times New Roman"/>
          <w:sz w:val="24"/>
          <w:szCs w:val="24"/>
        </w:rPr>
        <w:t xml:space="preserve"> delle ricevu</w:t>
      </w:r>
      <w:r>
        <w:rPr>
          <w:rFonts w:ascii="Times New Roman" w:hAnsi="Times New Roman" w:cs="Times New Roman"/>
          <w:sz w:val="24"/>
          <w:szCs w:val="24"/>
        </w:rPr>
        <w:t xml:space="preserve">te dell’avvenuta spedizione (mediante </w:t>
      </w:r>
      <w:r w:rsidRPr="0080525D">
        <w:rPr>
          <w:rFonts w:ascii="Times New Roman" w:hAnsi="Times New Roman" w:cs="Times New Roman"/>
          <w:sz w:val="24"/>
          <w:szCs w:val="24"/>
        </w:rPr>
        <w:t>raccom</w:t>
      </w:r>
      <w:r>
        <w:rPr>
          <w:rFonts w:ascii="Times New Roman" w:hAnsi="Times New Roman" w:cs="Times New Roman"/>
          <w:sz w:val="24"/>
          <w:szCs w:val="24"/>
        </w:rPr>
        <w:t>andata A/R, Posta certificata, altro)</w:t>
      </w:r>
      <w:r w:rsidRPr="0080525D">
        <w:rPr>
          <w:rFonts w:ascii="Times New Roman" w:hAnsi="Times New Roman" w:cs="Times New Roman"/>
          <w:sz w:val="24"/>
          <w:szCs w:val="24"/>
        </w:rPr>
        <w:t xml:space="preserve"> di copia del ricorso ai controinteressati, ove individuati già in sede di presentazione della richiesta di accesso.</w:t>
      </w:r>
    </w:p>
    <w:p w:rsidR="00D47BB6" w:rsidRPr="0080525D" w:rsidRDefault="002001AD" w:rsidP="00805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47BB6" w:rsidRPr="0080525D">
        <w:rPr>
          <w:rFonts w:ascii="Times New Roman" w:hAnsi="Times New Roman" w:cs="Times New Roman"/>
          <w:sz w:val="24"/>
          <w:szCs w:val="24"/>
        </w:rPr>
        <w:t>ltro: ___________________________________________</w:t>
      </w:r>
    </w:p>
    <w:p w:rsidR="00D47BB6" w:rsidRPr="000A1932" w:rsidRDefault="00D47BB6" w:rsidP="00D4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B6" w:rsidRPr="000A1932" w:rsidRDefault="00D47BB6" w:rsidP="00D4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32">
        <w:rPr>
          <w:rFonts w:ascii="Times New Roman" w:hAnsi="Times New Roman" w:cs="Times New Roman"/>
          <w:sz w:val="24"/>
          <w:szCs w:val="24"/>
        </w:rPr>
        <w:t>Luogo e data _________</w:t>
      </w:r>
    </w:p>
    <w:p w:rsidR="00D47BB6" w:rsidRPr="000A1932" w:rsidRDefault="00D47BB6" w:rsidP="00D47BB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932">
        <w:rPr>
          <w:rFonts w:ascii="Times New Roman" w:hAnsi="Times New Roman" w:cs="Times New Roman"/>
          <w:sz w:val="24"/>
          <w:szCs w:val="24"/>
        </w:rPr>
        <w:t>Firma</w:t>
      </w:r>
    </w:p>
    <w:p w:rsidR="001441E7" w:rsidRDefault="001441E7" w:rsidP="00D47BB6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DCF" w:rsidRPr="006F5DCF" w:rsidRDefault="006F5DCF" w:rsidP="006F5D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5DCF">
        <w:rPr>
          <w:rFonts w:ascii="Times New Roman" w:hAnsi="Times New Roman" w:cs="Times New Roman"/>
          <w:b/>
          <w:bCs/>
          <w:sz w:val="20"/>
          <w:szCs w:val="20"/>
        </w:rPr>
        <w:t>INFORMATIVA AI SENSI DELL’ART. 13 DEL DECRETO LEGISLATIVO 30.6.2003 N. 196</w:t>
      </w:r>
    </w:p>
    <w:p w:rsidR="006F5DCF" w:rsidRPr="006F5DCF" w:rsidRDefault="006F5DCF" w:rsidP="006F5D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5DCF">
        <w:rPr>
          <w:rFonts w:ascii="Times New Roman" w:hAnsi="Times New Roman" w:cs="Times New Roman"/>
          <w:sz w:val="20"/>
          <w:szCs w:val="20"/>
        </w:rPr>
        <w:t xml:space="preserve">I dati sopra riportati saranno utilizzati da questa Struttura Autonoma nell’osservanza delle disposizioni del </w:t>
      </w:r>
      <w:proofErr w:type="spellStart"/>
      <w:proofErr w:type="gramStart"/>
      <w:r w:rsidRPr="006F5DCF">
        <w:rPr>
          <w:rFonts w:ascii="Times New Roman" w:hAnsi="Times New Roman" w:cs="Times New Roman"/>
          <w:sz w:val="20"/>
          <w:szCs w:val="20"/>
        </w:rPr>
        <w:t>D.Lgs</w:t>
      </w:r>
      <w:proofErr w:type="spellEnd"/>
      <w:proofErr w:type="gramEnd"/>
      <w:r w:rsidRPr="006F5DCF">
        <w:rPr>
          <w:rFonts w:ascii="Times New Roman" w:hAnsi="Times New Roman" w:cs="Times New Roman"/>
          <w:sz w:val="20"/>
          <w:szCs w:val="20"/>
        </w:rPr>
        <w:t xml:space="preserve"> 196/2003 e per le finalità strettamente connesse alle attività di competenza. I predetti dati saranno trattati con l’ausilio di archivi cartacei e di strumenti informatici e telematici idonei a garantire la massima sicurezza e riservatezza.</w:t>
      </w:r>
    </w:p>
    <w:p w:rsidR="006F5DCF" w:rsidRPr="006F5DCF" w:rsidRDefault="006F5DCF" w:rsidP="006F5D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F5DCF" w:rsidRPr="006F5DCF" w:rsidRDefault="006F5DCF" w:rsidP="006F5D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6F5DCF">
        <w:rPr>
          <w:rFonts w:ascii="Times New Roman" w:hAnsi="Times New Roman" w:cs="Times New Roman"/>
          <w:b/>
          <w:bCs/>
        </w:rPr>
        <w:t xml:space="preserve">Autorizzo il trattamento dei miei dati personali nei termini consentiti dal </w:t>
      </w:r>
      <w:proofErr w:type="spellStart"/>
      <w:r w:rsidRPr="006F5DCF">
        <w:rPr>
          <w:rFonts w:ascii="Times New Roman" w:hAnsi="Times New Roman" w:cs="Times New Roman"/>
          <w:b/>
          <w:bCs/>
        </w:rPr>
        <w:t>D.Lgs.</w:t>
      </w:r>
      <w:proofErr w:type="spellEnd"/>
      <w:r w:rsidRPr="006F5DCF">
        <w:rPr>
          <w:rFonts w:ascii="Times New Roman" w:hAnsi="Times New Roman" w:cs="Times New Roman"/>
          <w:b/>
          <w:bCs/>
        </w:rPr>
        <w:t xml:space="preserve"> n.196/03.</w:t>
      </w:r>
    </w:p>
    <w:p w:rsidR="006F5DCF" w:rsidRPr="006F5DCF" w:rsidRDefault="006F5DCF" w:rsidP="006F5D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DCF" w:rsidRPr="006F5DCF" w:rsidRDefault="006F5DCF" w:rsidP="006F5D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6F5DCF">
        <w:rPr>
          <w:rFonts w:ascii="Times New Roman" w:hAnsi="Times New Roman" w:cs="Times New Roman"/>
          <w:b/>
          <w:bCs/>
        </w:rPr>
        <w:t xml:space="preserve">Luogo e </w:t>
      </w:r>
      <w:r w:rsidR="00AD553B">
        <w:rPr>
          <w:rFonts w:ascii="Times New Roman" w:hAnsi="Times New Roman" w:cs="Times New Roman"/>
          <w:b/>
          <w:bCs/>
        </w:rPr>
        <w:t>Data</w:t>
      </w:r>
      <w:proofErr w:type="gramStart"/>
      <w:r w:rsidR="00AD553B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="00AD553B">
        <w:rPr>
          <w:rFonts w:ascii="Times New Roman" w:hAnsi="Times New Roman" w:cs="Times New Roman"/>
          <w:b/>
          <w:bCs/>
        </w:rPr>
        <w:t>…………………</w:t>
      </w:r>
      <w:r w:rsidRPr="006F5DCF">
        <w:rPr>
          <w:rFonts w:ascii="Times New Roman" w:hAnsi="Times New Roman" w:cs="Times New Roman"/>
          <w:b/>
          <w:bCs/>
        </w:rPr>
        <w:tab/>
      </w:r>
      <w:r w:rsidRPr="006F5DCF">
        <w:rPr>
          <w:rFonts w:ascii="Times New Roman" w:hAnsi="Times New Roman" w:cs="Times New Roman"/>
          <w:b/>
          <w:bCs/>
        </w:rPr>
        <w:tab/>
      </w:r>
      <w:r w:rsidRPr="006F5DCF">
        <w:rPr>
          <w:rFonts w:ascii="Times New Roman" w:hAnsi="Times New Roman" w:cs="Times New Roman"/>
          <w:b/>
          <w:bCs/>
        </w:rPr>
        <w:tab/>
      </w:r>
      <w:r w:rsidRPr="006F5DCF">
        <w:rPr>
          <w:rFonts w:ascii="Times New Roman" w:hAnsi="Times New Roman" w:cs="Times New Roman"/>
          <w:b/>
          <w:bCs/>
        </w:rPr>
        <w:tab/>
        <w:t>Firma</w:t>
      </w:r>
      <w:proofErr w:type="gramStart"/>
      <w:r w:rsidRPr="006F5DCF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Pr="006F5DCF">
        <w:rPr>
          <w:rFonts w:ascii="Times New Roman" w:hAnsi="Times New Roman" w:cs="Times New Roman"/>
          <w:b/>
          <w:bCs/>
        </w:rPr>
        <w:t>………………………</w:t>
      </w:r>
      <w:r w:rsidR="00AD553B">
        <w:rPr>
          <w:rFonts w:ascii="Times New Roman" w:hAnsi="Times New Roman" w:cs="Times New Roman"/>
          <w:b/>
          <w:bCs/>
        </w:rPr>
        <w:t>…………..</w:t>
      </w:r>
    </w:p>
    <w:p w:rsidR="0012527D" w:rsidRDefault="0012527D" w:rsidP="00D47BB6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DCF" w:rsidRDefault="006F5DCF" w:rsidP="00D47BB6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1E7" w:rsidRPr="00D90B66" w:rsidRDefault="001441E7" w:rsidP="00D90B66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D90B66">
        <w:rPr>
          <w:rFonts w:ascii="Times New Roman" w:eastAsia="Times New Roman" w:hAnsi="Times New Roman" w:cs="Times New Roman"/>
          <w:lang w:eastAsia="it-IT"/>
        </w:rPr>
        <w:t>* Il presente modulo può essere:</w:t>
      </w:r>
    </w:p>
    <w:p w:rsidR="001441E7" w:rsidRPr="00D90B66" w:rsidRDefault="001441E7" w:rsidP="00D90B66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D90B66">
        <w:rPr>
          <w:rFonts w:ascii="Times New Roman" w:eastAsia="Times New Roman" w:hAnsi="Times New Roman" w:cs="Times New Roman"/>
          <w:lang w:eastAsia="it-IT"/>
        </w:rPr>
        <w:t>- consegnato personalmente o inviato per posta</w:t>
      </w:r>
      <w:r w:rsidR="00471AA6" w:rsidRPr="00D90B66">
        <w:rPr>
          <w:rFonts w:ascii="Times New Roman" w:eastAsia="Times New Roman" w:hAnsi="Times New Roman" w:cs="Times New Roman"/>
          <w:lang w:eastAsia="it-IT"/>
        </w:rPr>
        <w:t xml:space="preserve"> con raccomandata A/R</w:t>
      </w:r>
      <w:r w:rsidRPr="00D90B66">
        <w:rPr>
          <w:rFonts w:ascii="Times New Roman" w:eastAsia="Times New Roman" w:hAnsi="Times New Roman" w:cs="Times New Roman"/>
          <w:lang w:eastAsia="it-IT"/>
        </w:rPr>
        <w:t xml:space="preserve"> al Difensore</w:t>
      </w:r>
      <w:r w:rsidR="00EC342D" w:rsidRPr="00D90B66">
        <w:rPr>
          <w:rFonts w:ascii="Times New Roman" w:eastAsia="Times New Roman" w:hAnsi="Times New Roman" w:cs="Times New Roman"/>
          <w:lang w:eastAsia="it-IT"/>
        </w:rPr>
        <w:t xml:space="preserve"> Civico regionale</w:t>
      </w:r>
      <w:r w:rsidR="00507BAC">
        <w:rPr>
          <w:rFonts w:ascii="Times New Roman" w:eastAsia="Times New Roman" w:hAnsi="Times New Roman" w:cs="Times New Roman"/>
          <w:lang w:eastAsia="it-IT"/>
        </w:rPr>
        <w:t>, Via della Pisana n. 1301,</w:t>
      </w:r>
      <w:proofErr w:type="gramStart"/>
      <w:r w:rsidR="00507BAC">
        <w:rPr>
          <w:rFonts w:ascii="Times New Roman" w:eastAsia="Times New Roman" w:hAnsi="Times New Roman" w:cs="Times New Roman"/>
          <w:lang w:eastAsia="it-IT"/>
        </w:rPr>
        <w:t xml:space="preserve">  </w:t>
      </w:r>
      <w:r w:rsidR="006A0C88" w:rsidRPr="00D90B66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End"/>
      <w:r w:rsidR="006A0C88" w:rsidRPr="00D90B66">
        <w:rPr>
          <w:rFonts w:ascii="Times New Roman" w:eastAsia="Times New Roman" w:hAnsi="Times New Roman" w:cs="Times New Roman"/>
          <w:lang w:eastAsia="it-IT"/>
        </w:rPr>
        <w:t xml:space="preserve">00163 </w:t>
      </w:r>
      <w:r w:rsidR="00507BAC">
        <w:rPr>
          <w:rFonts w:ascii="Times New Roman" w:eastAsia="Times New Roman" w:hAnsi="Times New Roman" w:cs="Times New Roman"/>
          <w:lang w:eastAsia="it-IT"/>
        </w:rPr>
        <w:t>-</w:t>
      </w:r>
      <w:r w:rsidRPr="00D90B66">
        <w:rPr>
          <w:rFonts w:ascii="Times New Roman" w:eastAsia="Times New Roman" w:hAnsi="Times New Roman" w:cs="Times New Roman"/>
          <w:lang w:eastAsia="it-IT"/>
        </w:rPr>
        <w:t xml:space="preserve"> Roma;</w:t>
      </w:r>
    </w:p>
    <w:p w:rsidR="001441E7" w:rsidRPr="00D90B66" w:rsidRDefault="001441E7" w:rsidP="00D90B66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D90B66">
        <w:rPr>
          <w:rFonts w:ascii="Times New Roman" w:eastAsia="Times New Roman" w:hAnsi="Times New Roman" w:cs="Times New Roman"/>
          <w:lang w:eastAsia="it-IT"/>
        </w:rPr>
        <w:t xml:space="preserve">- spedito via fax al n. 06/65932015; </w:t>
      </w:r>
    </w:p>
    <w:p w:rsidR="000047F8" w:rsidRPr="00D90B66" w:rsidRDefault="000047F8" w:rsidP="00507BAC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D90B66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D90B66">
        <w:rPr>
          <w:rFonts w:ascii="Times New Roman" w:hAnsi="Times New Roman" w:cs="Times New Roman"/>
        </w:rPr>
        <w:t xml:space="preserve">trasmesso via e-mail </w:t>
      </w:r>
      <w:r w:rsidR="00D90B66">
        <w:rPr>
          <w:rFonts w:ascii="Times New Roman" w:hAnsi="Times New Roman" w:cs="Times New Roman"/>
        </w:rPr>
        <w:t xml:space="preserve">con posta </w:t>
      </w:r>
      <w:r w:rsidR="00EE4FE6">
        <w:rPr>
          <w:rFonts w:ascii="Times New Roman" w:hAnsi="Times New Roman" w:cs="Times New Roman"/>
        </w:rPr>
        <w:t xml:space="preserve">elettronica </w:t>
      </w:r>
      <w:r w:rsidR="00D90B66">
        <w:rPr>
          <w:rFonts w:ascii="Times New Roman" w:hAnsi="Times New Roman" w:cs="Times New Roman"/>
        </w:rPr>
        <w:t xml:space="preserve">certificata </w:t>
      </w:r>
      <w:r w:rsidRPr="00D90B66">
        <w:rPr>
          <w:rFonts w:ascii="Times New Roman" w:hAnsi="Times New Roman" w:cs="Times New Roman"/>
        </w:rPr>
        <w:t xml:space="preserve">a:  </w:t>
      </w:r>
      <w:hyperlink r:id="rId8" w:history="1">
        <w:r w:rsidRPr="00D90B66">
          <w:rPr>
            <w:rStyle w:val="Collegamentoipertestuale"/>
            <w:rFonts w:ascii="Times New Roman" w:hAnsi="Times New Roman" w:cs="Times New Roman"/>
          </w:rPr>
          <w:t>difensorecivico@cert.consreglazio.it</w:t>
        </w:r>
      </w:hyperlink>
    </w:p>
    <w:p w:rsidR="001441E7" w:rsidRPr="00D90B66" w:rsidRDefault="001441E7" w:rsidP="00D90B66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D90B66">
        <w:rPr>
          <w:rFonts w:ascii="Times New Roman" w:eastAsia="Times New Roman" w:hAnsi="Times New Roman" w:cs="Times New Roman"/>
          <w:lang w:eastAsia="it-IT"/>
        </w:rPr>
        <w:t xml:space="preserve">Per eventuali chiarimenti e/o informazioni è possibile </w:t>
      </w:r>
      <w:proofErr w:type="gramStart"/>
      <w:r w:rsidRPr="00D90B66">
        <w:rPr>
          <w:rFonts w:ascii="Times New Roman" w:eastAsia="Times New Roman" w:hAnsi="Times New Roman" w:cs="Times New Roman"/>
          <w:lang w:eastAsia="it-IT"/>
        </w:rPr>
        <w:t>contattare</w:t>
      </w:r>
      <w:proofErr w:type="gramEnd"/>
      <w:r w:rsidRPr="00D90B66">
        <w:rPr>
          <w:rFonts w:ascii="Times New Roman" w:eastAsia="Times New Roman" w:hAnsi="Times New Roman" w:cs="Times New Roman"/>
          <w:lang w:eastAsia="it-IT"/>
        </w:rPr>
        <w:t xml:space="preserve"> l’Ufficio del Difensore Civico al </w:t>
      </w:r>
      <w:r w:rsidRPr="00D90B66">
        <w:rPr>
          <w:rFonts w:ascii="Times New Roman" w:eastAsia="Times New Roman" w:hAnsi="Times New Roman" w:cs="Times New Roman"/>
          <w:b/>
          <w:bCs/>
          <w:lang w:eastAsia="it-IT"/>
        </w:rPr>
        <w:t>numero verde 800.866.155</w:t>
      </w:r>
      <w:r w:rsidRPr="00D90B66">
        <w:rPr>
          <w:rFonts w:ascii="Times New Roman" w:eastAsia="Times New Roman" w:hAnsi="Times New Roman" w:cs="Times New Roman"/>
          <w:lang w:eastAsia="it-IT"/>
        </w:rPr>
        <w:t xml:space="preserve"> o al </w:t>
      </w:r>
      <w:r w:rsidRPr="00D90B66">
        <w:rPr>
          <w:rFonts w:ascii="Times New Roman" w:eastAsia="Times New Roman" w:hAnsi="Times New Roman" w:cs="Times New Roman"/>
          <w:b/>
          <w:bCs/>
          <w:lang w:eastAsia="it-IT"/>
        </w:rPr>
        <w:t>numero 06/65932014</w:t>
      </w:r>
      <w:r w:rsidRPr="00D90B66">
        <w:rPr>
          <w:rFonts w:ascii="Times New Roman" w:eastAsia="Times New Roman" w:hAnsi="Times New Roman" w:cs="Times New Roman"/>
          <w:lang w:eastAsia="it-IT"/>
        </w:rPr>
        <w:t>.</w:t>
      </w:r>
    </w:p>
    <w:sectPr w:rsidR="001441E7" w:rsidRPr="00D90B66">
      <w:footerReference w:type="default" r:id="rId9"/>
      <w:pgSz w:w="11906" w:h="16838" w:code="9"/>
      <w:pgMar w:top="1418" w:right="1134" w:bottom="113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35" w:rsidRDefault="00911D35">
      <w:r>
        <w:separator/>
      </w:r>
    </w:p>
  </w:endnote>
  <w:endnote w:type="continuationSeparator" w:id="0">
    <w:p w:rsidR="00911D35" w:rsidRDefault="0091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F3" w:rsidRDefault="00911D35" w:rsidP="009332E0">
    <w:pPr>
      <w:pStyle w:val="Pidipagina"/>
      <w:jc w:val="center"/>
      <w:rPr>
        <w:i/>
        <w:color w:val="000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35" w:rsidRDefault="00911D35">
      <w:r>
        <w:separator/>
      </w:r>
    </w:p>
  </w:footnote>
  <w:footnote w:type="continuationSeparator" w:id="0">
    <w:p w:rsidR="00911D35" w:rsidRDefault="0091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6CB"/>
    <w:multiLevelType w:val="hybridMultilevel"/>
    <w:tmpl w:val="88548C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24351"/>
    <w:multiLevelType w:val="hybridMultilevel"/>
    <w:tmpl w:val="AB6E3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9690B"/>
    <w:multiLevelType w:val="hybridMultilevel"/>
    <w:tmpl w:val="F4F85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B6"/>
    <w:rsid w:val="00003C30"/>
    <w:rsid w:val="000047F8"/>
    <w:rsid w:val="00005896"/>
    <w:rsid w:val="000256F5"/>
    <w:rsid w:val="000329EF"/>
    <w:rsid w:val="00050CE5"/>
    <w:rsid w:val="0005217E"/>
    <w:rsid w:val="00054D22"/>
    <w:rsid w:val="00075069"/>
    <w:rsid w:val="000922DF"/>
    <w:rsid w:val="000A0887"/>
    <w:rsid w:val="000D7CCF"/>
    <w:rsid w:val="0012204A"/>
    <w:rsid w:val="0012527D"/>
    <w:rsid w:val="001441E7"/>
    <w:rsid w:val="0014608C"/>
    <w:rsid w:val="001531D4"/>
    <w:rsid w:val="00166B16"/>
    <w:rsid w:val="0018011C"/>
    <w:rsid w:val="0019104F"/>
    <w:rsid w:val="00196E27"/>
    <w:rsid w:val="001B586A"/>
    <w:rsid w:val="001D00B4"/>
    <w:rsid w:val="001E5AA3"/>
    <w:rsid w:val="002001AD"/>
    <w:rsid w:val="0026013C"/>
    <w:rsid w:val="002A5209"/>
    <w:rsid w:val="002B4121"/>
    <w:rsid w:val="002C11A9"/>
    <w:rsid w:val="002C750D"/>
    <w:rsid w:val="003307E0"/>
    <w:rsid w:val="00334541"/>
    <w:rsid w:val="00337B92"/>
    <w:rsid w:val="003723E1"/>
    <w:rsid w:val="0039110A"/>
    <w:rsid w:val="003A2E45"/>
    <w:rsid w:val="003B0531"/>
    <w:rsid w:val="003E20E9"/>
    <w:rsid w:val="00410AAA"/>
    <w:rsid w:val="004406AA"/>
    <w:rsid w:val="0045455D"/>
    <w:rsid w:val="00471AA6"/>
    <w:rsid w:val="00486F9C"/>
    <w:rsid w:val="004C024A"/>
    <w:rsid w:val="004C4E4E"/>
    <w:rsid w:val="004D3DD2"/>
    <w:rsid w:val="00506DE7"/>
    <w:rsid w:val="00507BAC"/>
    <w:rsid w:val="00516796"/>
    <w:rsid w:val="005A70E8"/>
    <w:rsid w:val="00647EA0"/>
    <w:rsid w:val="00665C2D"/>
    <w:rsid w:val="00687880"/>
    <w:rsid w:val="006A0C88"/>
    <w:rsid w:val="006C3F27"/>
    <w:rsid w:val="006F5DCF"/>
    <w:rsid w:val="006F7648"/>
    <w:rsid w:val="007062FB"/>
    <w:rsid w:val="00794B76"/>
    <w:rsid w:val="007A493A"/>
    <w:rsid w:val="007B4208"/>
    <w:rsid w:val="007F663C"/>
    <w:rsid w:val="0080525D"/>
    <w:rsid w:val="00854C7B"/>
    <w:rsid w:val="008F117F"/>
    <w:rsid w:val="00911CE1"/>
    <w:rsid w:val="00911D35"/>
    <w:rsid w:val="00952E9D"/>
    <w:rsid w:val="009538D1"/>
    <w:rsid w:val="00962772"/>
    <w:rsid w:val="009E774D"/>
    <w:rsid w:val="00A01079"/>
    <w:rsid w:val="00A057E3"/>
    <w:rsid w:val="00A2270E"/>
    <w:rsid w:val="00A329ED"/>
    <w:rsid w:val="00AA054C"/>
    <w:rsid w:val="00AB77AA"/>
    <w:rsid w:val="00AD46F3"/>
    <w:rsid w:val="00AD553B"/>
    <w:rsid w:val="00B36985"/>
    <w:rsid w:val="00B4048D"/>
    <w:rsid w:val="00B45903"/>
    <w:rsid w:val="00B46C5B"/>
    <w:rsid w:val="00B5643D"/>
    <w:rsid w:val="00B8127F"/>
    <w:rsid w:val="00BE68F4"/>
    <w:rsid w:val="00C4384A"/>
    <w:rsid w:val="00C47636"/>
    <w:rsid w:val="00C67C8B"/>
    <w:rsid w:val="00C81B70"/>
    <w:rsid w:val="00C86AE2"/>
    <w:rsid w:val="00CE4829"/>
    <w:rsid w:val="00CF1214"/>
    <w:rsid w:val="00CF718F"/>
    <w:rsid w:val="00D13B6D"/>
    <w:rsid w:val="00D471B6"/>
    <w:rsid w:val="00D47BB6"/>
    <w:rsid w:val="00D86F24"/>
    <w:rsid w:val="00D90B66"/>
    <w:rsid w:val="00DB7DBB"/>
    <w:rsid w:val="00DD2ABC"/>
    <w:rsid w:val="00DD6D2F"/>
    <w:rsid w:val="00E5585C"/>
    <w:rsid w:val="00E90B95"/>
    <w:rsid w:val="00EB6050"/>
    <w:rsid w:val="00EC342D"/>
    <w:rsid w:val="00ED2A8B"/>
    <w:rsid w:val="00ED7BC8"/>
    <w:rsid w:val="00EE4FE6"/>
    <w:rsid w:val="00F10B35"/>
    <w:rsid w:val="00F40C7C"/>
    <w:rsid w:val="00F671A7"/>
    <w:rsid w:val="00FA705D"/>
    <w:rsid w:val="00FD78BE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D6D2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D6D2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rsid w:val="00DD6D2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D6D2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DD6D2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D6D2F"/>
    <w:rPr>
      <w:b/>
      <w:bCs/>
    </w:rPr>
  </w:style>
  <w:style w:type="paragraph" w:styleId="Paragrafoelenco">
    <w:name w:val="List Paragraph"/>
    <w:basedOn w:val="Normale"/>
    <w:uiPriority w:val="34"/>
    <w:qFormat/>
    <w:rsid w:val="003345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D6D2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D6D2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rsid w:val="00DD6D2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D6D2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DD6D2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D6D2F"/>
    <w:rPr>
      <w:b/>
      <w:bCs/>
    </w:rPr>
  </w:style>
  <w:style w:type="paragraph" w:styleId="Paragrafoelenco">
    <w:name w:val="List Paragraph"/>
    <w:basedOn w:val="Normale"/>
    <w:uiPriority w:val="34"/>
    <w:qFormat/>
    <w:rsid w:val="003345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ensorecivico@cert.consreglazi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lbanese\Documenti\Carta%20difens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difensore</Template>
  <TotalTime>38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Albanese</dc:creator>
  <cp:keywords/>
  <dc:description/>
  <cp:lastModifiedBy>Fulvio Albanese</cp:lastModifiedBy>
  <cp:revision>20</cp:revision>
  <cp:lastPrinted>2014-01-23T11:50:00Z</cp:lastPrinted>
  <dcterms:created xsi:type="dcterms:W3CDTF">2013-09-12T08:47:00Z</dcterms:created>
  <dcterms:modified xsi:type="dcterms:W3CDTF">2017-01-16T09:44:00Z</dcterms:modified>
</cp:coreProperties>
</file>