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ADE4" w14:textId="77777777" w:rsidR="004D3D16" w:rsidRPr="00377658" w:rsidRDefault="004D3D16" w:rsidP="004D3D16">
      <w:pPr>
        <w:spacing w:after="156" w:line="264" w:lineRule="auto"/>
        <w:ind w:left="0" w:right="707" w:firstLine="0"/>
      </w:pPr>
    </w:p>
    <w:p w14:paraId="2801FD26" w14:textId="77777777" w:rsidR="007F7578" w:rsidRDefault="007F7578" w:rsidP="007F7578">
      <w:pPr>
        <w:spacing w:after="156" w:line="264" w:lineRule="auto"/>
        <w:ind w:left="656" w:right="707"/>
        <w:jc w:val="center"/>
      </w:pPr>
    </w:p>
    <w:p w14:paraId="6F59680E" w14:textId="12BC7E24" w:rsidR="007F7578" w:rsidRPr="00ED5A2E" w:rsidRDefault="007F7578" w:rsidP="007F7578">
      <w:pPr>
        <w:pStyle w:val="Titolo2"/>
        <w:spacing w:after="0"/>
        <w:ind w:left="0" w:right="0" w:firstLine="0"/>
        <w:jc w:val="left"/>
        <w:rPr>
          <w:bCs/>
        </w:rPr>
      </w:pPr>
      <w:r>
        <w:t>Domanda di partecipazione</w:t>
      </w:r>
      <w:r>
        <w:rPr>
          <w:b w:val="0"/>
        </w:rPr>
        <w:t xml:space="preserve"> </w:t>
      </w:r>
      <w:r w:rsidR="00ED5A2E" w:rsidRPr="00F8096E">
        <w:rPr>
          <w:bCs/>
          <w:highlight w:val="yellow"/>
        </w:rPr>
        <w:t xml:space="preserve">SCADENZA </w:t>
      </w:r>
      <w:r w:rsidR="009854EA">
        <w:rPr>
          <w:bCs/>
          <w:highlight w:val="yellow"/>
        </w:rPr>
        <w:t xml:space="preserve">ore 12,00 del </w:t>
      </w:r>
      <w:r w:rsidR="00785D5C" w:rsidRPr="00F8096E">
        <w:rPr>
          <w:bCs/>
          <w:highlight w:val="yellow"/>
        </w:rPr>
        <w:t xml:space="preserve">3 aprile </w:t>
      </w:r>
      <w:r w:rsidR="00ED5A2E" w:rsidRPr="00F8096E">
        <w:rPr>
          <w:bCs/>
          <w:highlight w:val="yellow"/>
        </w:rPr>
        <w:t>2024</w:t>
      </w:r>
    </w:p>
    <w:p w14:paraId="53F9C557" w14:textId="77777777" w:rsidR="007F7578" w:rsidRDefault="007F7578" w:rsidP="007F7578">
      <w:pPr>
        <w:tabs>
          <w:tab w:val="center" w:pos="584"/>
          <w:tab w:val="center" w:pos="1292"/>
          <w:tab w:val="center" w:pos="2002"/>
          <w:tab w:val="center" w:pos="2711"/>
          <w:tab w:val="center" w:pos="3421"/>
          <w:tab w:val="center" w:pos="4129"/>
          <w:tab w:val="center" w:pos="4837"/>
          <w:tab w:val="center" w:pos="5548"/>
          <w:tab w:val="center" w:pos="6256"/>
          <w:tab w:val="center" w:pos="6966"/>
          <w:tab w:val="right" w:pos="9700"/>
        </w:tabs>
        <w:spacing w:after="21" w:line="254" w:lineRule="auto"/>
        <w:ind w:left="0" w:firstLine="0"/>
        <w:jc w:val="left"/>
      </w:pPr>
      <w:r>
        <w:rPr>
          <w:rFonts w:ascii="Calibri" w:eastAsia="Calibri" w:hAnsi="Calibri" w:cs="Calibri"/>
          <w:sz w:val="22"/>
        </w:rPr>
        <w:tab/>
      </w:r>
      <w:r>
        <w:rPr>
          <w:color w:val="00000A"/>
        </w:rPr>
        <w:t xml:space="preserve"> </w:t>
      </w:r>
      <w:r>
        <w:rPr>
          <w:color w:val="00000A"/>
        </w:rPr>
        <w:tab/>
        <w:t xml:space="preserve"> </w:t>
      </w:r>
      <w:r>
        <w:rPr>
          <w:color w:val="00000A"/>
        </w:rPr>
        <w:tab/>
        <w:t xml:space="preserve"> </w:t>
      </w:r>
      <w:r>
        <w:rPr>
          <w:color w:val="00000A"/>
        </w:rPr>
        <w:tab/>
      </w: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r>
      <w:r>
        <w:t xml:space="preserve">Al Co.re.com. Lazio </w:t>
      </w:r>
    </w:p>
    <w:p w14:paraId="301475F2" w14:textId="77777777" w:rsidR="007F7578" w:rsidRDefault="007F7578" w:rsidP="007F7578">
      <w:pPr>
        <w:tabs>
          <w:tab w:val="center" w:pos="2530"/>
          <w:tab w:val="center" w:pos="3239"/>
          <w:tab w:val="center" w:pos="3949"/>
          <w:tab w:val="center" w:pos="4657"/>
          <w:tab w:val="center" w:pos="5368"/>
          <w:tab w:val="center" w:pos="6076"/>
          <w:tab w:val="center" w:pos="6784"/>
          <w:tab w:val="right" w:pos="9700"/>
        </w:tabs>
        <w:spacing w:after="21" w:line="254"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Via Lucrezio Caro, 67 </w:t>
      </w:r>
    </w:p>
    <w:p w14:paraId="1BFD8880" w14:textId="77777777" w:rsidR="007F7578" w:rsidRDefault="007F7578" w:rsidP="007F7578">
      <w:pPr>
        <w:spacing w:after="21" w:line="254" w:lineRule="auto"/>
        <w:ind w:right="46"/>
        <w:jc w:val="right"/>
      </w:pPr>
      <w:r>
        <w:t xml:space="preserve">00193 – Roma </w:t>
      </w:r>
    </w:p>
    <w:p w14:paraId="686A6A31" w14:textId="77777777" w:rsidR="007F7578" w:rsidRDefault="007F7578" w:rsidP="007F7578">
      <w:pPr>
        <w:spacing w:after="72" w:line="254" w:lineRule="auto"/>
        <w:ind w:left="0" w:firstLine="0"/>
        <w:jc w:val="right"/>
      </w:pPr>
      <w:r>
        <w:rPr>
          <w:color w:val="00000A"/>
        </w:rPr>
        <w:t xml:space="preserve"> </w:t>
      </w:r>
    </w:p>
    <w:p w14:paraId="5578D5E2" w14:textId="030B20C9" w:rsidR="007F7578" w:rsidRDefault="007F7578" w:rsidP="007F7578">
      <w:pPr>
        <w:spacing w:after="14" w:line="254" w:lineRule="auto"/>
        <w:ind w:left="0" w:right="64" w:firstLine="0"/>
        <w:jc w:val="center"/>
        <w:rPr>
          <w:b/>
          <w:color w:val="00000A"/>
        </w:rPr>
      </w:pPr>
      <w:r>
        <w:rPr>
          <w:b/>
          <w:color w:val="00000A"/>
        </w:rPr>
        <w:t xml:space="preserve">Domanda di partecipazione all’Avviso pubblico. </w:t>
      </w:r>
    </w:p>
    <w:p w14:paraId="17B21127" w14:textId="77777777" w:rsidR="007F7578" w:rsidRDefault="007F7578" w:rsidP="007F7578">
      <w:pPr>
        <w:spacing w:after="14" w:line="254" w:lineRule="auto"/>
        <w:ind w:left="0" w:right="64" w:firstLine="0"/>
        <w:jc w:val="center"/>
        <w:rPr>
          <w:b/>
        </w:rPr>
      </w:pPr>
      <w:r>
        <w:rPr>
          <w:b/>
          <w:color w:val="00000A"/>
        </w:rPr>
        <w:t>Premio “</w:t>
      </w:r>
      <w:r>
        <w:rPr>
          <w:b/>
          <w:i/>
          <w:iCs/>
          <w:szCs w:val="24"/>
        </w:rPr>
        <w:t>Genti-Land-O. Gentilezza e libertà partecipando 2024”</w:t>
      </w:r>
    </w:p>
    <w:p w14:paraId="2548B4AD" w14:textId="77777777" w:rsidR="007F7578" w:rsidRDefault="007F7578" w:rsidP="007F7578">
      <w:pPr>
        <w:spacing w:after="0" w:line="254" w:lineRule="auto"/>
        <w:ind w:left="0" w:firstLine="0"/>
        <w:jc w:val="left"/>
      </w:pPr>
      <w:r>
        <w:rPr>
          <w:color w:val="00000A"/>
        </w:rPr>
        <w:t xml:space="preserve"> </w:t>
      </w:r>
    </w:p>
    <w:tbl>
      <w:tblPr>
        <w:tblStyle w:val="TableGrid"/>
        <w:tblW w:w="9631" w:type="dxa"/>
        <w:tblInd w:w="5" w:type="dxa"/>
        <w:tblCellMar>
          <w:top w:w="14" w:type="dxa"/>
          <w:left w:w="111" w:type="dxa"/>
          <w:right w:w="98" w:type="dxa"/>
        </w:tblCellMar>
        <w:tblLook w:val="04A0" w:firstRow="1" w:lastRow="0" w:firstColumn="1" w:lastColumn="0" w:noHBand="0" w:noVBand="1"/>
      </w:tblPr>
      <w:tblGrid>
        <w:gridCol w:w="9631"/>
      </w:tblGrid>
      <w:tr w:rsidR="007F7578" w14:paraId="117E3C38" w14:textId="77777777" w:rsidTr="007F7578">
        <w:trPr>
          <w:trHeight w:val="6966"/>
        </w:trPr>
        <w:tc>
          <w:tcPr>
            <w:tcW w:w="9631" w:type="dxa"/>
            <w:tcBorders>
              <w:top w:val="single" w:sz="4" w:space="0" w:color="000000"/>
              <w:left w:val="single" w:sz="4" w:space="0" w:color="000000"/>
              <w:bottom w:val="single" w:sz="4" w:space="0" w:color="000000"/>
              <w:right w:val="single" w:sz="4" w:space="0" w:color="000000"/>
            </w:tcBorders>
          </w:tcPr>
          <w:p w14:paraId="71480A77" w14:textId="77777777" w:rsidR="007F7578" w:rsidRDefault="007F7578">
            <w:pPr>
              <w:spacing w:after="110" w:line="254" w:lineRule="auto"/>
              <w:ind w:left="0" w:right="9" w:firstLine="0"/>
              <w:jc w:val="center"/>
            </w:pPr>
            <w:r>
              <w:rPr>
                <w:b/>
                <w:color w:val="00000A"/>
              </w:rPr>
              <w:t xml:space="preserve">SEZIONE RISERVATA AGLI ISTITUTI SCOLASTICI </w:t>
            </w:r>
          </w:p>
          <w:p w14:paraId="73C66B37" w14:textId="77777777" w:rsidR="007F7578" w:rsidRDefault="007F7578">
            <w:pPr>
              <w:spacing w:after="112" w:line="254" w:lineRule="auto"/>
              <w:ind w:left="0" w:firstLine="0"/>
              <w:jc w:val="left"/>
            </w:pPr>
            <w:r>
              <w:rPr>
                <w:color w:val="00000A"/>
              </w:rPr>
              <w:t xml:space="preserve"> </w:t>
            </w:r>
          </w:p>
          <w:p w14:paraId="1E0C2414" w14:textId="77777777" w:rsidR="007F7578" w:rsidRDefault="007F7578">
            <w:pPr>
              <w:spacing w:after="0" w:line="271" w:lineRule="auto"/>
              <w:ind w:left="0" w:right="2088" w:firstLine="0"/>
              <w:jc w:val="left"/>
            </w:pPr>
            <w:r>
              <w:rPr>
                <w:color w:val="00000A"/>
              </w:rPr>
              <w:t xml:space="preserve">Il/La sottoscritto/a ________________________________________nato/a </w:t>
            </w:r>
            <w:proofErr w:type="spellStart"/>
            <w:r>
              <w:rPr>
                <w:color w:val="00000A"/>
              </w:rPr>
              <w:t>a</w:t>
            </w:r>
            <w:proofErr w:type="spellEnd"/>
            <w:r>
              <w:rPr>
                <w:color w:val="00000A"/>
              </w:rPr>
              <w:t xml:space="preserve">________________________ il__________________ </w:t>
            </w:r>
          </w:p>
          <w:p w14:paraId="52D0D9EC" w14:textId="6C95CA4C" w:rsidR="007F7578" w:rsidRDefault="007F7578">
            <w:pPr>
              <w:spacing w:after="0" w:line="271" w:lineRule="auto"/>
              <w:ind w:left="0" w:right="108" w:firstLine="0"/>
              <w:jc w:val="left"/>
            </w:pPr>
            <w:r>
              <w:rPr>
                <w:color w:val="00000A"/>
              </w:rPr>
              <w:t xml:space="preserve">residente in ________________________ Via _____________________________ n._____  </w:t>
            </w:r>
            <w:r w:rsidR="00E757D4">
              <w:rPr>
                <w:color w:val="00000A"/>
              </w:rPr>
              <w:t xml:space="preserve"> </w:t>
            </w:r>
            <w:r>
              <w:rPr>
                <w:color w:val="00000A"/>
              </w:rPr>
              <w:t xml:space="preserve">C.F. _____________________________________ </w:t>
            </w:r>
          </w:p>
          <w:p w14:paraId="31451797" w14:textId="77777777" w:rsidR="007F7578" w:rsidRDefault="007F7578">
            <w:pPr>
              <w:spacing w:after="19" w:line="254" w:lineRule="auto"/>
              <w:ind w:left="0" w:firstLine="0"/>
              <w:jc w:val="left"/>
            </w:pPr>
            <w:r>
              <w:rPr>
                <w:color w:val="00000A"/>
              </w:rPr>
              <w:t xml:space="preserve"> </w:t>
            </w:r>
          </w:p>
          <w:p w14:paraId="42A6C210" w14:textId="77777777" w:rsidR="007F7578" w:rsidRDefault="007F7578">
            <w:pPr>
              <w:spacing w:after="16" w:line="254" w:lineRule="auto"/>
              <w:ind w:left="0" w:firstLine="0"/>
              <w:jc w:val="left"/>
            </w:pPr>
            <w:r>
              <w:rPr>
                <w:color w:val="00000A"/>
              </w:rPr>
              <w:t xml:space="preserve">in qualità di legale rappresentante di </w:t>
            </w:r>
          </w:p>
          <w:p w14:paraId="126FC139" w14:textId="77777777" w:rsidR="007F7578" w:rsidRDefault="007F7578">
            <w:pPr>
              <w:spacing w:after="16" w:line="254" w:lineRule="auto"/>
              <w:ind w:left="0" w:firstLine="0"/>
              <w:jc w:val="left"/>
            </w:pPr>
            <w:r>
              <w:rPr>
                <w:color w:val="00000A"/>
              </w:rPr>
              <w:t xml:space="preserve">__________________________________________________________________________ </w:t>
            </w:r>
          </w:p>
          <w:p w14:paraId="64546047" w14:textId="77777777" w:rsidR="007F7578" w:rsidRDefault="007F7578">
            <w:pPr>
              <w:spacing w:after="16" w:line="254" w:lineRule="auto"/>
              <w:ind w:left="0" w:firstLine="0"/>
              <w:jc w:val="left"/>
            </w:pPr>
            <w:r>
              <w:rPr>
                <w:color w:val="00000A"/>
              </w:rPr>
              <w:t xml:space="preserve"> </w:t>
            </w:r>
          </w:p>
          <w:p w14:paraId="13FE62F4" w14:textId="77777777" w:rsidR="007F7578" w:rsidRDefault="007F7578">
            <w:pPr>
              <w:spacing w:after="16" w:line="254" w:lineRule="auto"/>
              <w:ind w:left="0" w:firstLine="0"/>
              <w:jc w:val="left"/>
            </w:pPr>
            <w:r>
              <w:rPr>
                <w:color w:val="00000A"/>
              </w:rPr>
              <w:t>con sede legale: via _____________________________</w:t>
            </w:r>
            <w:proofErr w:type="gramStart"/>
            <w:r>
              <w:rPr>
                <w:color w:val="00000A"/>
              </w:rPr>
              <w:t>_  n.</w:t>
            </w:r>
            <w:proofErr w:type="gramEnd"/>
            <w:r>
              <w:rPr>
                <w:color w:val="00000A"/>
              </w:rPr>
              <w:t xml:space="preserve"> ______ città_________________ </w:t>
            </w:r>
          </w:p>
          <w:p w14:paraId="2126F858" w14:textId="77777777" w:rsidR="007F7578" w:rsidRDefault="007F7578">
            <w:pPr>
              <w:spacing w:after="19" w:line="254" w:lineRule="auto"/>
              <w:ind w:left="0" w:firstLine="0"/>
              <w:jc w:val="left"/>
            </w:pPr>
            <w:r>
              <w:rPr>
                <w:color w:val="00000A"/>
              </w:rPr>
              <w:t xml:space="preserve"> </w:t>
            </w:r>
          </w:p>
          <w:p w14:paraId="6F12094E" w14:textId="77777777" w:rsidR="007F7578" w:rsidRDefault="007F7578">
            <w:pPr>
              <w:spacing w:after="16" w:line="254" w:lineRule="auto"/>
              <w:ind w:left="0" w:firstLine="0"/>
              <w:jc w:val="left"/>
            </w:pPr>
            <w:r>
              <w:rPr>
                <w:color w:val="00000A"/>
              </w:rPr>
              <w:t xml:space="preserve">sede </w:t>
            </w:r>
            <w:proofErr w:type="gramStart"/>
            <w:r>
              <w:rPr>
                <w:color w:val="00000A"/>
              </w:rPr>
              <w:t>operativa :</w:t>
            </w:r>
            <w:proofErr w:type="gramEnd"/>
            <w:r>
              <w:rPr>
                <w:color w:val="00000A"/>
              </w:rPr>
              <w:t xml:space="preserve"> via _______________________________ n. _____città _________________ </w:t>
            </w:r>
          </w:p>
          <w:p w14:paraId="21FBDE2A" w14:textId="77777777" w:rsidR="007F7578" w:rsidRDefault="007F7578">
            <w:pPr>
              <w:spacing w:after="16" w:line="254" w:lineRule="auto"/>
              <w:ind w:left="0" w:firstLine="0"/>
              <w:jc w:val="left"/>
              <w:rPr>
                <w:color w:val="00000A"/>
              </w:rPr>
            </w:pPr>
            <w:r>
              <w:rPr>
                <w:color w:val="00000A"/>
              </w:rPr>
              <w:t xml:space="preserve">C.F. _______________________________ P.IVA _________________________________ </w:t>
            </w:r>
            <w:r>
              <w:rPr>
                <w:color w:val="00000A"/>
              </w:rPr>
              <w:tab/>
            </w:r>
          </w:p>
          <w:p w14:paraId="5686A93A" w14:textId="77777777" w:rsidR="007F7578" w:rsidRDefault="007F7578">
            <w:pPr>
              <w:spacing w:after="16" w:line="254" w:lineRule="auto"/>
              <w:ind w:left="0" w:firstLine="0"/>
              <w:jc w:val="left"/>
            </w:pPr>
          </w:p>
          <w:p w14:paraId="07170A37" w14:textId="77777777" w:rsidR="007F7578" w:rsidRDefault="007F7578">
            <w:pPr>
              <w:spacing w:after="19" w:line="254" w:lineRule="auto"/>
              <w:ind w:left="0" w:firstLine="0"/>
              <w:jc w:val="left"/>
            </w:pPr>
            <w:r>
              <w:rPr>
                <w:color w:val="00000A"/>
              </w:rPr>
              <w:t xml:space="preserve">Referente per le comunicazioni: (nome, cognome, </w:t>
            </w:r>
            <w:proofErr w:type="gramStart"/>
            <w:r>
              <w:rPr>
                <w:color w:val="00000A"/>
              </w:rPr>
              <w:t>email</w:t>
            </w:r>
            <w:proofErr w:type="gramEnd"/>
            <w:r>
              <w:rPr>
                <w:color w:val="00000A"/>
              </w:rPr>
              <w:t xml:space="preserve">, cellulare)  </w:t>
            </w:r>
          </w:p>
          <w:p w14:paraId="19EF81ED" w14:textId="77777777" w:rsidR="007F7578" w:rsidRDefault="007F7578">
            <w:pPr>
              <w:spacing w:after="16" w:line="254" w:lineRule="auto"/>
              <w:ind w:left="0" w:firstLine="0"/>
              <w:jc w:val="left"/>
            </w:pPr>
            <w:r>
              <w:rPr>
                <w:color w:val="00000A"/>
              </w:rPr>
              <w:t xml:space="preserve"> </w:t>
            </w:r>
          </w:p>
          <w:p w14:paraId="14581F71" w14:textId="77777777" w:rsidR="007F7578" w:rsidRDefault="007F7578">
            <w:pPr>
              <w:spacing w:after="16" w:line="254" w:lineRule="auto"/>
              <w:ind w:left="0" w:firstLine="0"/>
            </w:pPr>
            <w:r>
              <w:rPr>
                <w:color w:val="00000A"/>
              </w:rPr>
              <w:t xml:space="preserve">______________________________________________________________________________ </w:t>
            </w:r>
          </w:p>
          <w:p w14:paraId="13BAEA53" w14:textId="77777777" w:rsidR="007F7578" w:rsidRDefault="007F7578">
            <w:pPr>
              <w:spacing w:after="16" w:line="254" w:lineRule="auto"/>
              <w:ind w:left="0" w:firstLine="0"/>
              <w:jc w:val="left"/>
            </w:pPr>
            <w:r>
              <w:rPr>
                <w:color w:val="00000A"/>
              </w:rPr>
              <w:t xml:space="preserve"> </w:t>
            </w:r>
          </w:p>
          <w:p w14:paraId="04BC3571" w14:textId="77777777" w:rsidR="007F7578" w:rsidRDefault="007F7578">
            <w:pPr>
              <w:spacing w:after="19" w:line="254" w:lineRule="auto"/>
              <w:ind w:left="0" w:firstLine="0"/>
            </w:pPr>
            <w:r>
              <w:rPr>
                <w:color w:val="00000A"/>
              </w:rPr>
              <w:t xml:space="preserve">______________________________________________________________________________ </w:t>
            </w:r>
          </w:p>
          <w:p w14:paraId="435AE7DF" w14:textId="77777777" w:rsidR="007F7578" w:rsidRDefault="007F7578">
            <w:pPr>
              <w:spacing w:after="0" w:line="254" w:lineRule="auto"/>
              <w:ind w:left="0" w:firstLine="0"/>
              <w:jc w:val="left"/>
            </w:pPr>
            <w:r>
              <w:rPr>
                <w:color w:val="00000A"/>
              </w:rPr>
              <w:t xml:space="preserve"> </w:t>
            </w:r>
          </w:p>
        </w:tc>
      </w:tr>
    </w:tbl>
    <w:p w14:paraId="32D8DA88" w14:textId="77777777" w:rsidR="007F7578" w:rsidRDefault="007F7578" w:rsidP="007F7578">
      <w:pPr>
        <w:spacing w:after="0" w:line="254" w:lineRule="auto"/>
        <w:ind w:left="0" w:firstLine="0"/>
        <w:jc w:val="left"/>
      </w:pPr>
      <w:r>
        <w:rPr>
          <w:color w:val="00000A"/>
        </w:rPr>
        <w:t xml:space="preserve"> </w:t>
      </w:r>
    </w:p>
    <w:tbl>
      <w:tblPr>
        <w:tblStyle w:val="TableGrid"/>
        <w:tblW w:w="9631" w:type="dxa"/>
        <w:tblInd w:w="5" w:type="dxa"/>
        <w:tblCellMar>
          <w:top w:w="14" w:type="dxa"/>
          <w:left w:w="111" w:type="dxa"/>
          <w:right w:w="115" w:type="dxa"/>
        </w:tblCellMar>
        <w:tblLook w:val="04A0" w:firstRow="1" w:lastRow="0" w:firstColumn="1" w:lastColumn="0" w:noHBand="0" w:noVBand="1"/>
      </w:tblPr>
      <w:tblGrid>
        <w:gridCol w:w="9631"/>
      </w:tblGrid>
      <w:tr w:rsidR="007F7578" w14:paraId="7DA9F534" w14:textId="77777777" w:rsidTr="007F7578">
        <w:trPr>
          <w:trHeight w:val="4467"/>
        </w:trPr>
        <w:tc>
          <w:tcPr>
            <w:tcW w:w="9631" w:type="dxa"/>
            <w:tcBorders>
              <w:top w:val="single" w:sz="4" w:space="0" w:color="000000"/>
              <w:left w:val="single" w:sz="4" w:space="0" w:color="000000"/>
              <w:bottom w:val="single" w:sz="4" w:space="0" w:color="000000"/>
              <w:right w:val="single" w:sz="4" w:space="0" w:color="000000"/>
            </w:tcBorders>
            <w:hideMark/>
          </w:tcPr>
          <w:p w14:paraId="444450FF" w14:textId="77777777" w:rsidR="007F7578" w:rsidRDefault="007F7578">
            <w:pPr>
              <w:spacing w:after="108" w:line="254" w:lineRule="auto"/>
              <w:ind w:left="8" w:firstLine="0"/>
              <w:jc w:val="center"/>
            </w:pPr>
            <w:r>
              <w:rPr>
                <w:b/>
                <w:color w:val="00000A"/>
              </w:rPr>
              <w:lastRenderedPageBreak/>
              <w:t xml:space="preserve">SEZIONE RISERVATA AI GIORNALISTI </w:t>
            </w:r>
          </w:p>
          <w:p w14:paraId="0BE42C51" w14:textId="77777777" w:rsidR="007F7578" w:rsidRDefault="007F7578">
            <w:pPr>
              <w:spacing w:after="115" w:line="254" w:lineRule="auto"/>
              <w:ind w:left="0" w:firstLine="0"/>
              <w:jc w:val="left"/>
            </w:pPr>
            <w:r>
              <w:rPr>
                <w:color w:val="00000A"/>
              </w:rPr>
              <w:t xml:space="preserve"> </w:t>
            </w:r>
          </w:p>
          <w:p w14:paraId="4B84E58F" w14:textId="77777777" w:rsidR="007F7578" w:rsidRDefault="007F7578">
            <w:pPr>
              <w:spacing w:after="3" w:line="352" w:lineRule="auto"/>
              <w:ind w:left="0" w:right="2071" w:firstLine="0"/>
              <w:jc w:val="left"/>
            </w:pPr>
            <w:r>
              <w:rPr>
                <w:color w:val="00000A"/>
              </w:rPr>
              <w:t>Il/La sottoscritto/a _______________________________________</w:t>
            </w:r>
            <w:proofErr w:type="gramStart"/>
            <w:r>
              <w:rPr>
                <w:color w:val="00000A"/>
              </w:rPr>
              <w:t>_  nato</w:t>
            </w:r>
            <w:proofErr w:type="gramEnd"/>
            <w:r>
              <w:rPr>
                <w:color w:val="00000A"/>
              </w:rPr>
              <w:t xml:space="preserve">/a </w:t>
            </w:r>
            <w:proofErr w:type="spellStart"/>
            <w:r>
              <w:rPr>
                <w:color w:val="00000A"/>
              </w:rPr>
              <w:t>a</w:t>
            </w:r>
            <w:proofErr w:type="spellEnd"/>
            <w:r>
              <w:rPr>
                <w:color w:val="00000A"/>
              </w:rPr>
              <w:t xml:space="preserve">_____________________________ il __________________ </w:t>
            </w:r>
          </w:p>
          <w:p w14:paraId="44677963" w14:textId="77777777" w:rsidR="007F7578" w:rsidRDefault="007F7578">
            <w:pPr>
              <w:spacing w:after="2" w:line="352" w:lineRule="auto"/>
              <w:ind w:left="0" w:right="91" w:firstLine="0"/>
              <w:jc w:val="left"/>
            </w:pPr>
            <w:r>
              <w:rPr>
                <w:color w:val="00000A"/>
              </w:rPr>
              <w:t>residente in ________________________ Via _____________________________ n.____</w:t>
            </w:r>
            <w:proofErr w:type="gramStart"/>
            <w:r>
              <w:rPr>
                <w:color w:val="00000A"/>
              </w:rPr>
              <w:t>_  C.F.</w:t>
            </w:r>
            <w:proofErr w:type="gramEnd"/>
            <w:r>
              <w:rPr>
                <w:color w:val="00000A"/>
              </w:rPr>
              <w:t xml:space="preserve"> _____________________________________ </w:t>
            </w:r>
          </w:p>
          <w:p w14:paraId="50A8AE05" w14:textId="77777777" w:rsidR="007F7578" w:rsidRDefault="007F7578">
            <w:pPr>
              <w:spacing w:after="112" w:line="254" w:lineRule="auto"/>
              <w:ind w:left="0" w:firstLine="0"/>
              <w:jc w:val="left"/>
            </w:pPr>
            <w:r>
              <w:rPr>
                <w:color w:val="00000A"/>
              </w:rPr>
              <w:t xml:space="preserve">in qualità di persona fisica (giornalista/pubblicista/praticante/autore web) </w:t>
            </w:r>
          </w:p>
          <w:p w14:paraId="7228D499" w14:textId="77777777" w:rsidR="007F7578" w:rsidRDefault="007F7578">
            <w:pPr>
              <w:spacing w:after="162" w:line="254" w:lineRule="auto"/>
              <w:ind w:left="0" w:firstLine="0"/>
              <w:jc w:val="left"/>
            </w:pPr>
            <w:r>
              <w:rPr>
                <w:color w:val="00000A"/>
              </w:rPr>
              <w:t xml:space="preserve">__________________________________________________________________________ </w:t>
            </w:r>
          </w:p>
          <w:p w14:paraId="2370E92B" w14:textId="77777777" w:rsidR="007F7578" w:rsidRDefault="007F7578">
            <w:pPr>
              <w:spacing w:after="112" w:line="254" w:lineRule="auto"/>
              <w:ind w:left="0" w:firstLine="0"/>
              <w:jc w:val="left"/>
            </w:pPr>
            <w:proofErr w:type="spellStart"/>
            <w:r>
              <w:rPr>
                <w:color w:val="00000A"/>
              </w:rPr>
              <w:t>Referimenti</w:t>
            </w:r>
            <w:proofErr w:type="spellEnd"/>
            <w:r>
              <w:rPr>
                <w:color w:val="00000A"/>
              </w:rPr>
              <w:t xml:space="preserve"> per le comunicazioni: (</w:t>
            </w:r>
            <w:proofErr w:type="gramStart"/>
            <w:r>
              <w:rPr>
                <w:color w:val="00000A"/>
              </w:rPr>
              <w:t>email</w:t>
            </w:r>
            <w:proofErr w:type="gramEnd"/>
            <w:r>
              <w:rPr>
                <w:color w:val="00000A"/>
              </w:rPr>
              <w:t xml:space="preserve">, cellulare, …) </w:t>
            </w:r>
          </w:p>
          <w:p w14:paraId="3DADEC90" w14:textId="77777777" w:rsidR="007F7578" w:rsidRDefault="007F7578">
            <w:pPr>
              <w:spacing w:after="115" w:line="254" w:lineRule="auto"/>
              <w:ind w:left="0" w:firstLine="0"/>
              <w:jc w:val="left"/>
            </w:pPr>
            <w:r>
              <w:rPr>
                <w:color w:val="00000A"/>
              </w:rPr>
              <w:t xml:space="preserve">___________________________________________________________________________ </w:t>
            </w:r>
          </w:p>
          <w:p w14:paraId="54593743" w14:textId="77777777" w:rsidR="007F7578" w:rsidRDefault="007F7578">
            <w:pPr>
              <w:spacing w:after="0" w:line="254" w:lineRule="auto"/>
              <w:ind w:left="0" w:firstLine="0"/>
              <w:jc w:val="left"/>
            </w:pPr>
            <w:r>
              <w:rPr>
                <w:color w:val="00000A"/>
              </w:rPr>
              <w:t xml:space="preserve"> </w:t>
            </w:r>
          </w:p>
        </w:tc>
      </w:tr>
    </w:tbl>
    <w:p w14:paraId="7C30D35C" w14:textId="77777777" w:rsidR="007F7578" w:rsidRDefault="007F7578" w:rsidP="007F7578">
      <w:pPr>
        <w:spacing w:after="252" w:line="254" w:lineRule="auto"/>
        <w:ind w:left="0" w:firstLine="0"/>
        <w:jc w:val="left"/>
      </w:pPr>
      <w:r>
        <w:rPr>
          <w:color w:val="00000A"/>
        </w:rPr>
        <w:t xml:space="preserve"> </w:t>
      </w:r>
    </w:p>
    <w:p w14:paraId="782959D8" w14:textId="77777777" w:rsidR="007F7578" w:rsidRDefault="007F7578" w:rsidP="007F7578">
      <w:pPr>
        <w:spacing w:after="84" w:line="254" w:lineRule="auto"/>
        <w:ind w:right="45"/>
        <w:jc w:val="right"/>
      </w:pPr>
      <w:r>
        <w:rPr>
          <w:rFonts w:ascii="Calibri" w:eastAsia="Calibri" w:hAnsi="Calibri" w:cs="Calibri"/>
          <w:sz w:val="20"/>
        </w:rPr>
        <w:t>10</w:t>
      </w:r>
    </w:p>
    <w:tbl>
      <w:tblPr>
        <w:tblStyle w:val="TableGrid"/>
        <w:tblW w:w="9631" w:type="dxa"/>
        <w:tblInd w:w="5" w:type="dxa"/>
        <w:tblCellMar>
          <w:top w:w="17" w:type="dxa"/>
          <w:left w:w="111" w:type="dxa"/>
          <w:right w:w="98" w:type="dxa"/>
        </w:tblCellMar>
        <w:tblLook w:val="04A0" w:firstRow="1" w:lastRow="0" w:firstColumn="1" w:lastColumn="0" w:noHBand="0" w:noVBand="1"/>
      </w:tblPr>
      <w:tblGrid>
        <w:gridCol w:w="9631"/>
      </w:tblGrid>
      <w:tr w:rsidR="007F7578" w14:paraId="220396DD" w14:textId="77777777" w:rsidTr="007F7578">
        <w:trPr>
          <w:trHeight w:val="6522"/>
        </w:trPr>
        <w:tc>
          <w:tcPr>
            <w:tcW w:w="9631" w:type="dxa"/>
            <w:tcBorders>
              <w:top w:val="single" w:sz="4" w:space="0" w:color="000000"/>
              <w:left w:val="single" w:sz="4" w:space="0" w:color="000000"/>
              <w:bottom w:val="single" w:sz="4" w:space="0" w:color="000000"/>
              <w:right w:val="single" w:sz="4" w:space="0" w:color="000000"/>
            </w:tcBorders>
            <w:hideMark/>
          </w:tcPr>
          <w:p w14:paraId="6568A32F" w14:textId="77777777" w:rsidR="007F7578" w:rsidRDefault="007F7578">
            <w:pPr>
              <w:spacing w:after="34" w:line="254" w:lineRule="auto"/>
              <w:ind w:left="0" w:right="14" w:firstLine="0"/>
              <w:jc w:val="center"/>
            </w:pPr>
            <w:r>
              <w:rPr>
                <w:b/>
                <w:color w:val="00000A"/>
              </w:rPr>
              <w:t xml:space="preserve">SEZIONE RISERVATA ALLE ASSOCIAZIONI NO PROFIT </w:t>
            </w:r>
          </w:p>
          <w:p w14:paraId="7A493BAE" w14:textId="77777777" w:rsidR="007F7578" w:rsidRDefault="007F7578">
            <w:pPr>
              <w:spacing w:after="149" w:line="254" w:lineRule="auto"/>
              <w:ind w:left="0" w:firstLine="0"/>
              <w:jc w:val="left"/>
            </w:pPr>
            <w:r>
              <w:rPr>
                <w:color w:val="00000A"/>
                <w:sz w:val="16"/>
              </w:rPr>
              <w:t xml:space="preserve"> </w:t>
            </w:r>
          </w:p>
          <w:p w14:paraId="66837AD8" w14:textId="77777777" w:rsidR="007F7578" w:rsidRDefault="007F7578">
            <w:pPr>
              <w:spacing w:after="2" w:line="268" w:lineRule="auto"/>
              <w:ind w:left="0" w:right="2088" w:firstLine="0"/>
              <w:jc w:val="left"/>
            </w:pPr>
            <w:r>
              <w:rPr>
                <w:color w:val="00000A"/>
              </w:rPr>
              <w:t>Il/La sottoscritto/a _______________________________________</w:t>
            </w:r>
            <w:proofErr w:type="gramStart"/>
            <w:r>
              <w:rPr>
                <w:color w:val="00000A"/>
              </w:rPr>
              <w:t>_  nato</w:t>
            </w:r>
            <w:proofErr w:type="gramEnd"/>
            <w:r>
              <w:rPr>
                <w:color w:val="00000A"/>
              </w:rPr>
              <w:t xml:space="preserve">/a </w:t>
            </w:r>
            <w:proofErr w:type="spellStart"/>
            <w:r>
              <w:rPr>
                <w:color w:val="00000A"/>
              </w:rPr>
              <w:t>a</w:t>
            </w:r>
            <w:proofErr w:type="spellEnd"/>
            <w:r>
              <w:rPr>
                <w:color w:val="00000A"/>
              </w:rPr>
              <w:t xml:space="preserve">_____________________________ il __________________ </w:t>
            </w:r>
          </w:p>
          <w:p w14:paraId="5D0C9B64" w14:textId="77777777" w:rsidR="007F7578" w:rsidRDefault="007F7578">
            <w:pPr>
              <w:spacing w:after="0" w:line="268" w:lineRule="auto"/>
              <w:ind w:left="0" w:right="108" w:firstLine="0"/>
              <w:jc w:val="left"/>
            </w:pPr>
            <w:r>
              <w:rPr>
                <w:color w:val="00000A"/>
              </w:rPr>
              <w:t>residente in ________________________ Via _____________________________ n.____</w:t>
            </w:r>
            <w:proofErr w:type="gramStart"/>
            <w:r>
              <w:rPr>
                <w:color w:val="00000A"/>
              </w:rPr>
              <w:t>_  C.F.</w:t>
            </w:r>
            <w:proofErr w:type="gramEnd"/>
            <w:r>
              <w:rPr>
                <w:color w:val="00000A"/>
              </w:rPr>
              <w:t xml:space="preserve"> _____________________________________ </w:t>
            </w:r>
          </w:p>
          <w:p w14:paraId="47B22CE2" w14:textId="77777777" w:rsidR="007F7578" w:rsidRDefault="007F7578">
            <w:pPr>
              <w:spacing w:after="102" w:line="254" w:lineRule="auto"/>
              <w:ind w:left="0" w:firstLine="0"/>
              <w:jc w:val="left"/>
            </w:pPr>
            <w:r>
              <w:rPr>
                <w:color w:val="00000A"/>
                <w:sz w:val="16"/>
              </w:rPr>
              <w:t xml:space="preserve"> </w:t>
            </w:r>
          </w:p>
          <w:p w14:paraId="1970C6FA" w14:textId="77777777" w:rsidR="007F7578" w:rsidRDefault="007F7578">
            <w:pPr>
              <w:spacing w:after="17" w:line="254" w:lineRule="auto"/>
              <w:ind w:left="0" w:firstLine="0"/>
              <w:jc w:val="left"/>
            </w:pPr>
            <w:r>
              <w:rPr>
                <w:color w:val="00000A"/>
              </w:rPr>
              <w:t xml:space="preserve">in qualità di legale rappresentante dell’Associazione no profit </w:t>
            </w:r>
          </w:p>
          <w:p w14:paraId="168E1560" w14:textId="77777777" w:rsidR="007F7578" w:rsidRDefault="007F7578">
            <w:pPr>
              <w:spacing w:after="0" w:line="254" w:lineRule="auto"/>
              <w:ind w:left="0" w:firstLine="0"/>
              <w:jc w:val="left"/>
            </w:pPr>
            <w:r>
              <w:rPr>
                <w:color w:val="00000A"/>
              </w:rPr>
              <w:t xml:space="preserve">__________________________________________________________________________ </w:t>
            </w:r>
          </w:p>
          <w:p w14:paraId="63D6D253" w14:textId="77777777" w:rsidR="007F7578" w:rsidRDefault="007F7578">
            <w:pPr>
              <w:spacing w:after="82" w:line="254" w:lineRule="auto"/>
              <w:ind w:left="0" w:firstLine="0"/>
              <w:jc w:val="left"/>
            </w:pPr>
            <w:r>
              <w:rPr>
                <w:color w:val="00000A"/>
                <w:sz w:val="16"/>
              </w:rPr>
              <w:t xml:space="preserve"> </w:t>
            </w:r>
          </w:p>
          <w:p w14:paraId="434F9ACF" w14:textId="77777777" w:rsidR="007F7578" w:rsidRDefault="007F7578">
            <w:pPr>
              <w:spacing w:after="0" w:line="254" w:lineRule="auto"/>
              <w:ind w:left="0" w:firstLine="0"/>
              <w:jc w:val="left"/>
            </w:pPr>
            <w:r>
              <w:rPr>
                <w:color w:val="00000A"/>
              </w:rPr>
              <w:t xml:space="preserve">con sede legale: via ______________________________   n. ______ città_________________ </w:t>
            </w:r>
          </w:p>
          <w:p w14:paraId="5FF2DD2D" w14:textId="77777777" w:rsidR="007F7578" w:rsidRDefault="007F7578">
            <w:pPr>
              <w:spacing w:after="82" w:line="254" w:lineRule="auto"/>
              <w:ind w:left="0" w:firstLine="0"/>
              <w:jc w:val="left"/>
            </w:pPr>
            <w:r>
              <w:rPr>
                <w:color w:val="00000A"/>
                <w:sz w:val="16"/>
              </w:rPr>
              <w:t xml:space="preserve"> </w:t>
            </w:r>
          </w:p>
          <w:p w14:paraId="031BE95C" w14:textId="77777777" w:rsidR="007F7578" w:rsidRDefault="007F7578">
            <w:pPr>
              <w:spacing w:after="19" w:line="254" w:lineRule="auto"/>
              <w:ind w:left="0" w:firstLine="0"/>
              <w:jc w:val="left"/>
            </w:pPr>
            <w:r>
              <w:rPr>
                <w:color w:val="00000A"/>
              </w:rPr>
              <w:t xml:space="preserve">sede operativa: via _______________________________ n. _____città _________________ </w:t>
            </w:r>
          </w:p>
          <w:p w14:paraId="60D41203" w14:textId="77777777" w:rsidR="007F7578" w:rsidRDefault="007F7578">
            <w:pPr>
              <w:spacing w:after="17" w:line="254" w:lineRule="auto"/>
              <w:ind w:left="0" w:firstLine="0"/>
              <w:jc w:val="left"/>
            </w:pPr>
            <w:r>
              <w:rPr>
                <w:color w:val="00000A"/>
              </w:rPr>
              <w:t xml:space="preserve"> </w:t>
            </w:r>
          </w:p>
          <w:p w14:paraId="42C3E1A5" w14:textId="77777777" w:rsidR="007F7578" w:rsidRDefault="007F7578">
            <w:pPr>
              <w:spacing w:after="16" w:line="254" w:lineRule="auto"/>
              <w:ind w:left="0" w:firstLine="0"/>
              <w:jc w:val="left"/>
            </w:pPr>
            <w:r>
              <w:rPr>
                <w:color w:val="00000A"/>
              </w:rPr>
              <w:t xml:space="preserve">C.F. _______________________________ P.IVA </w:t>
            </w:r>
          </w:p>
          <w:p w14:paraId="6FB45EA4" w14:textId="77777777" w:rsidR="007F7578" w:rsidRDefault="007F7578">
            <w:pPr>
              <w:tabs>
                <w:tab w:val="center" w:pos="4352"/>
                <w:tab w:val="center" w:pos="5072"/>
              </w:tabs>
              <w:spacing w:after="23" w:line="254" w:lineRule="auto"/>
              <w:ind w:left="0" w:firstLine="0"/>
              <w:jc w:val="left"/>
              <w:rPr>
                <w:color w:val="00000A"/>
              </w:rPr>
            </w:pPr>
            <w:r>
              <w:rPr>
                <w:color w:val="00000A"/>
              </w:rPr>
              <w:t xml:space="preserve">__________________________________ </w:t>
            </w:r>
            <w:r>
              <w:rPr>
                <w:color w:val="00000A"/>
              </w:rPr>
              <w:tab/>
              <w:t xml:space="preserve"> </w:t>
            </w:r>
            <w:r>
              <w:rPr>
                <w:color w:val="00000A"/>
              </w:rPr>
              <w:tab/>
              <w:t xml:space="preserve">   </w:t>
            </w:r>
          </w:p>
          <w:p w14:paraId="1ACEA3E8" w14:textId="77777777" w:rsidR="00E757D4" w:rsidRDefault="00E757D4">
            <w:pPr>
              <w:tabs>
                <w:tab w:val="center" w:pos="4352"/>
                <w:tab w:val="center" w:pos="5072"/>
              </w:tabs>
              <w:spacing w:after="23" w:line="254" w:lineRule="auto"/>
              <w:ind w:left="0" w:firstLine="0"/>
              <w:jc w:val="left"/>
              <w:rPr>
                <w:color w:val="00000A"/>
              </w:rPr>
            </w:pPr>
          </w:p>
          <w:p w14:paraId="41EB9484" w14:textId="77777777" w:rsidR="00E757D4" w:rsidRDefault="00E757D4">
            <w:pPr>
              <w:tabs>
                <w:tab w:val="center" w:pos="4352"/>
                <w:tab w:val="center" w:pos="5072"/>
              </w:tabs>
              <w:spacing w:after="23" w:line="254" w:lineRule="auto"/>
              <w:ind w:left="0" w:firstLine="0"/>
              <w:jc w:val="left"/>
              <w:rPr>
                <w:color w:val="00000A"/>
              </w:rPr>
            </w:pPr>
          </w:p>
          <w:p w14:paraId="66976064" w14:textId="77777777" w:rsidR="00E757D4" w:rsidRDefault="00E757D4">
            <w:pPr>
              <w:tabs>
                <w:tab w:val="center" w:pos="4352"/>
                <w:tab w:val="center" w:pos="5072"/>
              </w:tabs>
              <w:spacing w:after="23" w:line="254" w:lineRule="auto"/>
              <w:ind w:left="0" w:firstLine="0"/>
              <w:jc w:val="left"/>
            </w:pPr>
          </w:p>
          <w:p w14:paraId="759FA266" w14:textId="77777777" w:rsidR="007F7578" w:rsidRDefault="007F7578">
            <w:pPr>
              <w:spacing w:after="0" w:line="254" w:lineRule="auto"/>
              <w:ind w:left="0" w:firstLine="0"/>
              <w:jc w:val="left"/>
            </w:pPr>
            <w:r>
              <w:rPr>
                <w:color w:val="00000A"/>
              </w:rPr>
              <w:lastRenderedPageBreak/>
              <w:t xml:space="preserve">Referente per le comunicazioni: (nome, cognome, </w:t>
            </w:r>
            <w:proofErr w:type="gramStart"/>
            <w:r>
              <w:rPr>
                <w:color w:val="00000A"/>
              </w:rPr>
              <w:t>email</w:t>
            </w:r>
            <w:proofErr w:type="gramEnd"/>
            <w:r>
              <w:rPr>
                <w:color w:val="00000A"/>
              </w:rPr>
              <w:t xml:space="preserve">, cellulare)  </w:t>
            </w:r>
          </w:p>
          <w:p w14:paraId="082627C2" w14:textId="77777777" w:rsidR="007F7578" w:rsidRDefault="007F7578">
            <w:pPr>
              <w:spacing w:after="84" w:line="254" w:lineRule="auto"/>
              <w:ind w:left="0" w:firstLine="0"/>
              <w:jc w:val="left"/>
            </w:pPr>
            <w:r>
              <w:rPr>
                <w:color w:val="00000A"/>
                <w:sz w:val="16"/>
              </w:rPr>
              <w:t xml:space="preserve"> </w:t>
            </w:r>
          </w:p>
          <w:p w14:paraId="3ACFE4F7" w14:textId="77777777" w:rsidR="007F7578" w:rsidRDefault="007F7578">
            <w:pPr>
              <w:spacing w:after="0" w:line="254" w:lineRule="auto"/>
              <w:ind w:left="0" w:firstLine="0"/>
            </w:pPr>
            <w:r>
              <w:rPr>
                <w:color w:val="00000A"/>
              </w:rPr>
              <w:t xml:space="preserve">______________________________________________________________________________ </w:t>
            </w:r>
          </w:p>
          <w:p w14:paraId="548FA701" w14:textId="77777777" w:rsidR="007F7578" w:rsidRDefault="007F7578">
            <w:pPr>
              <w:spacing w:after="82" w:line="254" w:lineRule="auto"/>
              <w:ind w:left="0" w:firstLine="0"/>
              <w:jc w:val="left"/>
            </w:pPr>
            <w:r>
              <w:rPr>
                <w:color w:val="00000A"/>
                <w:sz w:val="16"/>
              </w:rPr>
              <w:t xml:space="preserve"> </w:t>
            </w:r>
          </w:p>
          <w:p w14:paraId="69E56FEC" w14:textId="14642624" w:rsidR="007F7578" w:rsidRDefault="007F7578" w:rsidP="00E757D4">
            <w:pPr>
              <w:spacing w:after="16" w:line="254" w:lineRule="auto"/>
              <w:ind w:left="0" w:firstLine="0"/>
            </w:pPr>
            <w:r>
              <w:rPr>
                <w:color w:val="00000A"/>
              </w:rPr>
              <w:t xml:space="preserve">______________________________________________________________________________ </w:t>
            </w:r>
          </w:p>
        </w:tc>
      </w:tr>
    </w:tbl>
    <w:p w14:paraId="7EBF65DC" w14:textId="77777777" w:rsidR="007F7578" w:rsidRDefault="007F7578" w:rsidP="007F7578">
      <w:pPr>
        <w:spacing w:after="80" w:line="254" w:lineRule="auto"/>
        <w:ind w:left="720" w:firstLine="0"/>
        <w:jc w:val="left"/>
      </w:pPr>
      <w:r>
        <w:rPr>
          <w:b/>
          <w:sz w:val="16"/>
        </w:rPr>
        <w:lastRenderedPageBreak/>
        <w:t xml:space="preserve"> </w:t>
      </w:r>
    </w:p>
    <w:p w14:paraId="0FB3B75D" w14:textId="77777777" w:rsidR="007F7578" w:rsidRDefault="007F7578" w:rsidP="007F7578">
      <w:pPr>
        <w:spacing w:after="101"/>
        <w:ind w:left="3441" w:right="51"/>
      </w:pPr>
      <w:r>
        <w:t xml:space="preserve">        CHIEDE </w:t>
      </w:r>
    </w:p>
    <w:p w14:paraId="7C8E29CC" w14:textId="77777777" w:rsidR="007F7578" w:rsidRDefault="007F7578" w:rsidP="007F7578">
      <w:pPr>
        <w:spacing w:after="34" w:line="264" w:lineRule="auto"/>
        <w:jc w:val="left"/>
      </w:pPr>
      <w:r>
        <w:rPr>
          <w:color w:val="00000A"/>
        </w:rPr>
        <w:t xml:space="preserve">di partecipare alla selezione prevista dall'Avviso pubblico in oggetto  </w:t>
      </w:r>
    </w:p>
    <w:p w14:paraId="74E66E18" w14:textId="77777777" w:rsidR="007F7578" w:rsidRDefault="007F7578" w:rsidP="007F7578">
      <w:pPr>
        <w:spacing w:after="56" w:line="254" w:lineRule="auto"/>
        <w:ind w:left="0" w:right="20" w:firstLine="0"/>
        <w:jc w:val="center"/>
      </w:pPr>
      <w:r>
        <w:rPr>
          <w:color w:val="FF0000"/>
          <w:sz w:val="16"/>
        </w:rPr>
        <w:t xml:space="preserve"> </w:t>
      </w:r>
    </w:p>
    <w:p w14:paraId="471A79A4" w14:textId="77777777" w:rsidR="007F7578" w:rsidRDefault="007F7578" w:rsidP="007F7578">
      <w:pPr>
        <w:spacing w:after="0" w:line="254" w:lineRule="auto"/>
        <w:ind w:left="0" w:right="63" w:firstLine="0"/>
        <w:jc w:val="center"/>
      </w:pPr>
      <w:r>
        <w:rPr>
          <w:color w:val="00000A"/>
        </w:rPr>
        <w:t xml:space="preserve">A TAL FINE DICHIARA </w:t>
      </w:r>
    </w:p>
    <w:p w14:paraId="5DB96A35" w14:textId="77777777" w:rsidR="007F7578" w:rsidRDefault="007F7578" w:rsidP="007F7578">
      <w:pPr>
        <w:spacing w:after="82" w:line="254" w:lineRule="auto"/>
        <w:ind w:left="0" w:firstLine="0"/>
        <w:jc w:val="left"/>
      </w:pPr>
      <w:r>
        <w:rPr>
          <w:color w:val="00000A"/>
          <w:sz w:val="16"/>
        </w:rPr>
        <w:t xml:space="preserve"> </w:t>
      </w:r>
    </w:p>
    <w:p w14:paraId="2D2C6718" w14:textId="77777777" w:rsidR="007F7578" w:rsidRDefault="007F7578" w:rsidP="007F7578">
      <w:pPr>
        <w:spacing w:after="7" w:line="264" w:lineRule="auto"/>
        <w:jc w:val="left"/>
      </w:pPr>
      <w:r>
        <w:rPr>
          <w:color w:val="00000A"/>
        </w:rPr>
        <w:t xml:space="preserve">ai sensi degli articoli 46 e 47 del D.P.R. n. 445 del 28/12/2000, consapevole delle sanzioni penali previste dall’art. 76 del medesimo D.P.R. 445/2000, per le ipotesi di falsità in atti e dichiarazioni mendaci: </w:t>
      </w:r>
    </w:p>
    <w:p w14:paraId="1B7BD684" w14:textId="77777777" w:rsidR="007F7578" w:rsidRDefault="007F7578" w:rsidP="007F7578">
      <w:pPr>
        <w:spacing w:after="130" w:line="254" w:lineRule="auto"/>
        <w:ind w:left="0" w:firstLine="0"/>
        <w:jc w:val="left"/>
      </w:pPr>
      <w:r>
        <w:rPr>
          <w:color w:val="00000A"/>
          <w:sz w:val="16"/>
        </w:rPr>
        <w:t xml:space="preserve"> </w:t>
      </w:r>
    </w:p>
    <w:p w14:paraId="78E154C6" w14:textId="77777777" w:rsidR="007F7578" w:rsidRDefault="007F7578" w:rsidP="007F7578">
      <w:pPr>
        <w:numPr>
          <w:ilvl w:val="0"/>
          <w:numId w:val="39"/>
        </w:numPr>
        <w:spacing w:after="16" w:line="264" w:lineRule="auto"/>
        <w:ind w:right="1230" w:hanging="360"/>
        <w:jc w:val="left"/>
      </w:pPr>
      <w:r>
        <w:rPr>
          <w:color w:val="00000A"/>
        </w:rPr>
        <w:t xml:space="preserve">di essere in possesso dei requisiti indicati all’articolo 3; </w:t>
      </w:r>
    </w:p>
    <w:p w14:paraId="777E336D" w14:textId="77777777" w:rsidR="007F7578" w:rsidRDefault="007F7578" w:rsidP="007F7578">
      <w:pPr>
        <w:numPr>
          <w:ilvl w:val="0"/>
          <w:numId w:val="39"/>
        </w:numPr>
        <w:spacing w:after="16" w:line="264" w:lineRule="auto"/>
        <w:ind w:right="1230" w:hanging="360"/>
        <w:rPr>
          <w:color w:val="00000A"/>
        </w:rPr>
      </w:pPr>
      <w:r>
        <w:rPr>
          <w:color w:val="00000A"/>
        </w:rPr>
        <w:t>che gli elaborati/prodotti presentati sono opere inedite;</w:t>
      </w:r>
    </w:p>
    <w:p w14:paraId="3F87D469" w14:textId="77777777" w:rsidR="007F7578" w:rsidRDefault="007F7578" w:rsidP="007F7578">
      <w:pPr>
        <w:spacing w:after="16" w:line="264" w:lineRule="auto"/>
        <w:ind w:right="1230"/>
        <w:jc w:val="left"/>
      </w:pPr>
    </w:p>
    <w:p w14:paraId="58EC84B4" w14:textId="77777777" w:rsidR="007F7578" w:rsidRDefault="007F7578" w:rsidP="007F7578">
      <w:pPr>
        <w:numPr>
          <w:ilvl w:val="0"/>
          <w:numId w:val="39"/>
        </w:numPr>
        <w:spacing w:after="8" w:line="422" w:lineRule="auto"/>
        <w:ind w:right="1230" w:hanging="360"/>
        <w:jc w:val="left"/>
      </w:pPr>
      <w:r>
        <w:rPr>
          <w:color w:val="00000A"/>
        </w:rPr>
        <w:t xml:space="preserve">che l’elaborato/prodotto oggetto della presente domanda è presentato per </w:t>
      </w:r>
      <w:r>
        <w:rPr>
          <w:rFonts w:ascii="Courier New" w:eastAsia="Courier New" w:hAnsi="Courier New" w:cs="Courier New"/>
          <w:color w:val="00000A"/>
        </w:rPr>
        <w:t>o</w:t>
      </w:r>
      <w:r>
        <w:rPr>
          <w:rFonts w:ascii="Arial" w:eastAsia="Arial" w:hAnsi="Arial" w:cs="Arial"/>
          <w:color w:val="00000A"/>
        </w:rPr>
        <w:t xml:space="preserve"> </w:t>
      </w:r>
      <w:r>
        <w:rPr>
          <w:color w:val="00000A"/>
        </w:rPr>
        <w:t>la Sezione _______________________________________;</w:t>
      </w:r>
    </w:p>
    <w:p w14:paraId="04ABCEF4" w14:textId="77777777" w:rsidR="007F7578" w:rsidRDefault="007F7578" w:rsidP="007F7578">
      <w:pPr>
        <w:numPr>
          <w:ilvl w:val="0"/>
          <w:numId w:val="39"/>
        </w:numPr>
        <w:spacing w:after="8" w:line="422" w:lineRule="auto"/>
        <w:ind w:right="1230" w:hanging="360"/>
        <w:jc w:val="left"/>
      </w:pPr>
      <w:r>
        <w:rPr>
          <w:rFonts w:ascii="Arial" w:eastAsia="Arial" w:hAnsi="Arial" w:cs="Arial"/>
          <w:color w:val="00000A"/>
        </w:rPr>
        <w:lastRenderedPageBreak/>
        <w:t xml:space="preserve"> </w:t>
      </w:r>
      <w:r>
        <w:rPr>
          <w:color w:val="00000A"/>
        </w:rPr>
        <w:t>il Canale (per i giornalisti) __________________________;</w:t>
      </w:r>
    </w:p>
    <w:p w14:paraId="4E2F06C9" w14:textId="77777777" w:rsidR="007F7578" w:rsidRDefault="007F7578" w:rsidP="007F7578">
      <w:pPr>
        <w:spacing w:after="8" w:line="422" w:lineRule="auto"/>
        <w:ind w:right="1230"/>
      </w:pPr>
    </w:p>
    <w:p w14:paraId="7D2423EF" w14:textId="77777777" w:rsidR="007F7578" w:rsidRDefault="007F7578" w:rsidP="007F7578">
      <w:pPr>
        <w:spacing w:after="8" w:line="422" w:lineRule="auto"/>
        <w:ind w:right="1230"/>
      </w:pPr>
    </w:p>
    <w:p w14:paraId="6E837CA3" w14:textId="77777777" w:rsidR="007F7578" w:rsidRDefault="007F7578" w:rsidP="007F7578">
      <w:pPr>
        <w:spacing w:line="276" w:lineRule="auto"/>
        <w:rPr>
          <w:color w:val="auto"/>
        </w:rPr>
      </w:pPr>
      <w:r>
        <w:t xml:space="preserve">Si allegano: </w:t>
      </w:r>
    </w:p>
    <w:p w14:paraId="455159F3"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copia del documento di identità in corso di validità del legale rappresentante del soggetto proponente/professionista debitamente sottoscritto;</w:t>
      </w:r>
    </w:p>
    <w:p w14:paraId="5CF485EF" w14:textId="77777777" w:rsidR="007F7578" w:rsidRPr="00E757D4" w:rsidRDefault="007F7578" w:rsidP="007F7578">
      <w:pPr>
        <w:pStyle w:val="Paragrafoelenco"/>
        <w:spacing w:line="276" w:lineRule="auto"/>
        <w:rPr>
          <w:rFonts w:ascii="Times New Roman" w:hAnsi="Times New Roman"/>
          <w:sz w:val="24"/>
          <w:szCs w:val="24"/>
        </w:rPr>
      </w:pPr>
    </w:p>
    <w:p w14:paraId="2BC306AE"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copia della tessera di iscrizione all’albo regionale del Lazio dei giornalisti/pubblicisti/praticanti debitamente sottoscritta;</w:t>
      </w:r>
    </w:p>
    <w:p w14:paraId="73E4076A" w14:textId="77777777" w:rsidR="007F7578" w:rsidRPr="00E757D4" w:rsidRDefault="007F7578" w:rsidP="007F7578">
      <w:pPr>
        <w:pStyle w:val="Paragrafoelenco"/>
        <w:spacing w:line="276" w:lineRule="auto"/>
        <w:rPr>
          <w:rFonts w:ascii="Times New Roman" w:hAnsi="Times New Roman"/>
          <w:sz w:val="24"/>
          <w:szCs w:val="24"/>
        </w:rPr>
      </w:pPr>
    </w:p>
    <w:p w14:paraId="0DFD7548"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copia dello statuto/atto costitutivo della…………………………</w:t>
      </w:r>
      <w:proofErr w:type="gramStart"/>
      <w:r w:rsidRPr="00E757D4">
        <w:rPr>
          <w:rFonts w:ascii="Times New Roman" w:hAnsi="Times New Roman"/>
          <w:sz w:val="24"/>
          <w:szCs w:val="24"/>
        </w:rPr>
        <w:t>…….</w:t>
      </w:r>
      <w:proofErr w:type="gramEnd"/>
      <w:r w:rsidRPr="00E757D4">
        <w:rPr>
          <w:rFonts w:ascii="Times New Roman" w:hAnsi="Times New Roman"/>
          <w:sz w:val="24"/>
          <w:szCs w:val="24"/>
        </w:rPr>
        <w:t>;</w:t>
      </w:r>
    </w:p>
    <w:p w14:paraId="4F8903BA" w14:textId="77777777" w:rsidR="007F7578" w:rsidRPr="00E757D4" w:rsidRDefault="007F7578" w:rsidP="007F7578">
      <w:pPr>
        <w:pStyle w:val="Paragrafoelenco"/>
        <w:rPr>
          <w:rFonts w:ascii="Times New Roman" w:hAnsi="Times New Roman"/>
          <w:sz w:val="24"/>
          <w:szCs w:val="24"/>
        </w:rPr>
      </w:pPr>
    </w:p>
    <w:p w14:paraId="5660D5BA"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liberatoria per la concessione diritti d’autore;</w:t>
      </w:r>
    </w:p>
    <w:p w14:paraId="5BF434A2" w14:textId="77777777" w:rsidR="007F7578" w:rsidRPr="00E757D4" w:rsidRDefault="007F7578" w:rsidP="007F7578">
      <w:pPr>
        <w:pStyle w:val="Paragrafoelenco"/>
        <w:rPr>
          <w:rFonts w:ascii="Times New Roman" w:hAnsi="Times New Roman"/>
          <w:sz w:val="24"/>
          <w:szCs w:val="24"/>
        </w:rPr>
      </w:pPr>
    </w:p>
    <w:p w14:paraId="4294128D"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breve profilo dell’autore o degli autori.</w:t>
      </w:r>
    </w:p>
    <w:p w14:paraId="4598940C" w14:textId="77777777" w:rsidR="007F7578" w:rsidRDefault="007F7578" w:rsidP="007F7578">
      <w:pPr>
        <w:tabs>
          <w:tab w:val="center" w:pos="2838"/>
          <w:tab w:val="center" w:pos="3546"/>
          <w:tab w:val="center" w:pos="4254"/>
          <w:tab w:val="center" w:pos="4964"/>
          <w:tab w:val="center" w:pos="5673"/>
          <w:tab w:val="center" w:pos="6383"/>
        </w:tabs>
        <w:spacing w:after="131"/>
        <w:ind w:left="-15" w:firstLine="0"/>
        <w:jc w:val="left"/>
      </w:pPr>
    </w:p>
    <w:p w14:paraId="09746E9F" w14:textId="77777777" w:rsidR="007F7578" w:rsidRDefault="007F7578" w:rsidP="007F7578">
      <w:pPr>
        <w:tabs>
          <w:tab w:val="center" w:pos="2838"/>
          <w:tab w:val="center" w:pos="3546"/>
          <w:tab w:val="center" w:pos="4254"/>
          <w:tab w:val="center" w:pos="4964"/>
          <w:tab w:val="center" w:pos="5673"/>
          <w:tab w:val="center" w:pos="6383"/>
        </w:tabs>
        <w:spacing w:after="131"/>
        <w:ind w:left="-15" w:firstLine="0"/>
        <w:jc w:val="left"/>
      </w:pPr>
      <w:r>
        <w:t xml:space="preserve">Roma, ____ / _____/ 2024 </w:t>
      </w:r>
      <w:r>
        <w:tab/>
        <w:t xml:space="preserve"> </w:t>
      </w:r>
      <w:r>
        <w:tab/>
        <w:t xml:space="preserve"> </w:t>
      </w:r>
      <w:r>
        <w:tab/>
        <w:t xml:space="preserve"> </w:t>
      </w:r>
      <w:r>
        <w:tab/>
        <w:t xml:space="preserve"> </w:t>
      </w:r>
      <w:r>
        <w:tab/>
        <w:t xml:space="preserve"> </w:t>
      </w:r>
      <w:r>
        <w:tab/>
        <w:t xml:space="preserve"> </w:t>
      </w:r>
    </w:p>
    <w:p w14:paraId="52C49091" w14:textId="77777777" w:rsidR="007F7578" w:rsidRDefault="007F7578" w:rsidP="007F7578">
      <w:pPr>
        <w:spacing w:after="130" w:line="264" w:lineRule="auto"/>
        <w:ind w:left="656" w:right="710"/>
        <w:jc w:val="center"/>
      </w:pPr>
    </w:p>
    <w:p w14:paraId="59EAFD77" w14:textId="77777777" w:rsidR="007F7578" w:rsidRDefault="007F7578" w:rsidP="007F7578">
      <w:pPr>
        <w:spacing w:after="130" w:line="264" w:lineRule="auto"/>
        <w:ind w:left="656" w:right="710"/>
        <w:jc w:val="center"/>
      </w:pPr>
      <w:r>
        <w:t xml:space="preserve">Firma </w:t>
      </w:r>
    </w:p>
    <w:p w14:paraId="270AA290" w14:textId="77777777" w:rsidR="007F7578" w:rsidRDefault="007F7578" w:rsidP="007F7578">
      <w:pPr>
        <w:spacing w:after="453" w:line="264" w:lineRule="auto"/>
        <w:ind w:left="656" w:right="706"/>
        <w:jc w:val="center"/>
      </w:pPr>
      <w:r>
        <w:t xml:space="preserve">___________________________ </w:t>
      </w:r>
    </w:p>
    <w:p w14:paraId="5E0B2A1B" w14:textId="77777777" w:rsidR="007F7578" w:rsidRDefault="007F7578" w:rsidP="007F7578">
      <w:pPr>
        <w:spacing w:after="84" w:line="254" w:lineRule="auto"/>
        <w:ind w:right="45"/>
      </w:pPr>
    </w:p>
    <w:p w14:paraId="6D5B25B2" w14:textId="77777777" w:rsidR="007F7578" w:rsidRDefault="007F7578" w:rsidP="007F7578"/>
    <w:p w14:paraId="5CC22056" w14:textId="77777777" w:rsidR="007F7578" w:rsidRDefault="007F7578" w:rsidP="007F7578"/>
    <w:p w14:paraId="1E5F7B0E" w14:textId="77777777" w:rsidR="007F7578" w:rsidRDefault="007F7578" w:rsidP="007F7578"/>
    <w:p w14:paraId="50008C92" w14:textId="77777777" w:rsidR="007F7578" w:rsidRDefault="007F7578" w:rsidP="007F7578"/>
    <w:p w14:paraId="401D97A1" w14:textId="77777777" w:rsidR="007F7578" w:rsidRDefault="007F7578" w:rsidP="007F7578"/>
    <w:p w14:paraId="4A4EC61E" w14:textId="77777777" w:rsidR="007F7578" w:rsidRDefault="007F7578" w:rsidP="007F7578"/>
    <w:p w14:paraId="0C30E7CE" w14:textId="77777777" w:rsidR="007F7578" w:rsidRDefault="007F7578" w:rsidP="007F7578"/>
    <w:p w14:paraId="75EB4A5B" w14:textId="77777777" w:rsidR="007F7578" w:rsidRDefault="007F7578" w:rsidP="007F7578"/>
    <w:p w14:paraId="6636110A" w14:textId="77777777" w:rsidR="007F7578" w:rsidRDefault="007F7578" w:rsidP="007F7578"/>
    <w:p w14:paraId="6ABC7F6E" w14:textId="77777777" w:rsidR="007F7578" w:rsidRDefault="007F7578" w:rsidP="007F7578"/>
    <w:p w14:paraId="0922B76A" w14:textId="77777777" w:rsidR="007F7578" w:rsidRDefault="007F7578" w:rsidP="007F7578"/>
    <w:p w14:paraId="0979C070" w14:textId="77777777" w:rsidR="007F7578" w:rsidRDefault="007F7578" w:rsidP="007F7578"/>
    <w:p w14:paraId="689D0806" w14:textId="77777777" w:rsidR="007F7578" w:rsidRDefault="007F7578" w:rsidP="007F7578"/>
    <w:p w14:paraId="4B134371" w14:textId="77777777" w:rsidR="007F7578" w:rsidRDefault="007F7578" w:rsidP="007F7578">
      <w:pPr>
        <w:spacing w:line="240" w:lineRule="atLeast"/>
        <w:rPr>
          <w:rFonts w:ascii="Garamond" w:hAnsi="Garamond"/>
          <w:color w:val="auto"/>
          <w:szCs w:val="24"/>
        </w:rPr>
      </w:pPr>
      <w:r>
        <w:rPr>
          <w:rFonts w:ascii="Garamond" w:hAnsi="Garamond"/>
          <w:szCs w:val="24"/>
        </w:rPr>
        <w:t xml:space="preserve">Premio </w:t>
      </w:r>
      <w:r>
        <w:t>“</w:t>
      </w:r>
      <w:r>
        <w:rPr>
          <w:i/>
          <w:iCs/>
          <w:szCs w:val="24"/>
        </w:rPr>
        <w:t>Genti-Land-O. Gentilezza e libertà partecipando - 2024</w:t>
      </w:r>
      <w:r>
        <w:rPr>
          <w:szCs w:val="24"/>
        </w:rPr>
        <w:t>"</w:t>
      </w:r>
    </w:p>
    <w:p w14:paraId="3D0F1806" w14:textId="77777777" w:rsidR="007F7578" w:rsidRDefault="007F7578" w:rsidP="007F7578">
      <w:pPr>
        <w:spacing w:line="240" w:lineRule="atLeast"/>
        <w:ind w:left="4956" w:firstLine="708"/>
        <w:rPr>
          <w:rFonts w:ascii="Garamond" w:hAnsi="Garamond"/>
          <w:szCs w:val="24"/>
        </w:rPr>
      </w:pPr>
    </w:p>
    <w:p w14:paraId="07196D15" w14:textId="77777777" w:rsidR="007F7578" w:rsidRDefault="007F7578" w:rsidP="007F7578">
      <w:pPr>
        <w:spacing w:line="240" w:lineRule="atLeast"/>
        <w:ind w:left="5670"/>
        <w:rPr>
          <w:rFonts w:ascii="Garamond" w:hAnsi="Garamond"/>
          <w:szCs w:val="24"/>
        </w:rPr>
      </w:pPr>
      <w:r>
        <w:rPr>
          <w:rFonts w:ascii="Garamond" w:hAnsi="Garamond"/>
          <w:szCs w:val="24"/>
        </w:rPr>
        <w:t>AL CORECOM LAZIO</w:t>
      </w:r>
    </w:p>
    <w:p w14:paraId="757A7C5E" w14:textId="77777777" w:rsidR="007F7578" w:rsidRDefault="007F7578" w:rsidP="007F7578">
      <w:pPr>
        <w:spacing w:line="240" w:lineRule="atLeast"/>
        <w:rPr>
          <w:rFonts w:ascii="Garamond" w:hAnsi="Garamond"/>
          <w:szCs w:val="24"/>
        </w:rPr>
      </w:pPr>
    </w:p>
    <w:p w14:paraId="770215C2" w14:textId="77777777" w:rsidR="007F7578" w:rsidRDefault="007F7578" w:rsidP="007F7578">
      <w:pPr>
        <w:spacing w:line="240" w:lineRule="atLeast"/>
        <w:ind w:left="5670"/>
        <w:rPr>
          <w:rFonts w:ascii="Garamond" w:hAnsi="Garamond"/>
          <w:szCs w:val="24"/>
        </w:rPr>
      </w:pPr>
      <w:r>
        <w:rPr>
          <w:rFonts w:ascii="Garamond" w:hAnsi="Garamond"/>
          <w:szCs w:val="24"/>
        </w:rPr>
        <w:t>Via Lucrezio Caro, 67</w:t>
      </w:r>
    </w:p>
    <w:p w14:paraId="2609BE2C" w14:textId="77777777" w:rsidR="007F7578" w:rsidRDefault="007F7578" w:rsidP="007F7578">
      <w:pPr>
        <w:spacing w:line="240" w:lineRule="atLeast"/>
        <w:ind w:left="5670"/>
        <w:rPr>
          <w:rFonts w:ascii="Garamond" w:hAnsi="Garamond"/>
          <w:szCs w:val="24"/>
        </w:rPr>
      </w:pPr>
      <w:r>
        <w:rPr>
          <w:rFonts w:ascii="Garamond" w:hAnsi="Garamond"/>
          <w:szCs w:val="24"/>
        </w:rPr>
        <w:t>00193 ROMA</w:t>
      </w:r>
    </w:p>
    <w:p w14:paraId="5ED159DA" w14:textId="77777777" w:rsidR="007F7578" w:rsidRDefault="007F7578" w:rsidP="007F7578">
      <w:pPr>
        <w:spacing w:line="240" w:lineRule="atLeast"/>
        <w:ind w:left="5670"/>
        <w:rPr>
          <w:rFonts w:ascii="Garamond" w:hAnsi="Garamond"/>
          <w:szCs w:val="24"/>
        </w:rPr>
      </w:pPr>
    </w:p>
    <w:p w14:paraId="2070DF0F" w14:textId="77777777" w:rsidR="007F7578" w:rsidRDefault="007F7578" w:rsidP="007F7578">
      <w:pPr>
        <w:rPr>
          <w:rFonts w:ascii="Garamond" w:hAnsi="Garamond"/>
          <w:szCs w:val="24"/>
        </w:rPr>
      </w:pPr>
      <w:r>
        <w:rPr>
          <w:rFonts w:ascii="Garamond" w:hAnsi="Garamond"/>
          <w:szCs w:val="24"/>
        </w:rPr>
        <w:t xml:space="preserve">OGGETTO: Concessione diritti d’autore e liberatoria Premio </w:t>
      </w:r>
      <w:r>
        <w:t>“</w:t>
      </w:r>
      <w:r>
        <w:rPr>
          <w:i/>
          <w:iCs/>
          <w:szCs w:val="24"/>
        </w:rPr>
        <w:t>Genti-Land-O. Gentilezza e libertà partecipando - 2024</w:t>
      </w:r>
      <w:r>
        <w:rPr>
          <w:szCs w:val="24"/>
        </w:rPr>
        <w:t>"</w:t>
      </w:r>
    </w:p>
    <w:p w14:paraId="2529F447" w14:textId="77777777" w:rsidR="007F7578" w:rsidRDefault="007F7578" w:rsidP="007F7578">
      <w:pPr>
        <w:rPr>
          <w:rFonts w:ascii="Garamond" w:hAnsi="Garamond"/>
          <w:szCs w:val="24"/>
        </w:rPr>
      </w:pPr>
    </w:p>
    <w:p w14:paraId="558D199D" w14:textId="77777777" w:rsidR="007F7578" w:rsidRDefault="007F7578" w:rsidP="007F7578">
      <w:pPr>
        <w:rPr>
          <w:rFonts w:ascii="Garamond" w:hAnsi="Garamond"/>
          <w:szCs w:val="24"/>
        </w:rPr>
      </w:pPr>
      <w:r>
        <w:rPr>
          <w:rFonts w:ascii="Garamond" w:hAnsi="Garamond"/>
          <w:szCs w:val="24"/>
        </w:rPr>
        <w:t>Il sottoscritto …………………………………………</w:t>
      </w:r>
      <w:proofErr w:type="gramStart"/>
      <w:r>
        <w:rPr>
          <w:rFonts w:ascii="Garamond" w:hAnsi="Garamond"/>
          <w:szCs w:val="24"/>
        </w:rPr>
        <w:t>…….</w:t>
      </w:r>
      <w:proofErr w:type="gramEnd"/>
      <w:r>
        <w:rPr>
          <w:rFonts w:ascii="Garamond" w:hAnsi="Garamond"/>
          <w:szCs w:val="24"/>
        </w:rPr>
        <w:t xml:space="preserve">, nato a ………..……., il …………..……., </w:t>
      </w:r>
    </w:p>
    <w:p w14:paraId="211C835D" w14:textId="77777777" w:rsidR="007F7578" w:rsidRDefault="007F7578" w:rsidP="007F7578">
      <w:pPr>
        <w:rPr>
          <w:rFonts w:ascii="Garamond" w:hAnsi="Garamond"/>
          <w:szCs w:val="24"/>
        </w:rPr>
      </w:pPr>
      <w:r>
        <w:rPr>
          <w:rFonts w:ascii="Garamond" w:hAnsi="Garamond"/>
          <w:szCs w:val="24"/>
        </w:rPr>
        <w:t>residente in ………</w:t>
      </w:r>
      <w:proofErr w:type="gramStart"/>
      <w:r>
        <w:rPr>
          <w:rFonts w:ascii="Garamond" w:hAnsi="Garamond"/>
          <w:szCs w:val="24"/>
        </w:rPr>
        <w:t>…….</w:t>
      </w:r>
      <w:proofErr w:type="gramEnd"/>
      <w:r>
        <w:rPr>
          <w:rFonts w:ascii="Garamond" w:hAnsi="Garamond"/>
          <w:szCs w:val="24"/>
        </w:rPr>
        <w:t>….., via/piazza ………………………………………………….. n. …</w:t>
      </w:r>
      <w:proofErr w:type="gramStart"/>
      <w:r>
        <w:rPr>
          <w:rFonts w:ascii="Garamond" w:hAnsi="Garamond"/>
          <w:szCs w:val="24"/>
        </w:rPr>
        <w:t>…….</w:t>
      </w:r>
      <w:proofErr w:type="gramEnd"/>
      <w:r>
        <w:rPr>
          <w:rFonts w:ascii="Garamond" w:hAnsi="Garamond"/>
          <w:szCs w:val="24"/>
        </w:rPr>
        <w:t xml:space="preserve">, </w:t>
      </w:r>
    </w:p>
    <w:p w14:paraId="5DE84CC4" w14:textId="77777777" w:rsidR="007F7578" w:rsidRDefault="007F7578" w:rsidP="007F7578">
      <w:pPr>
        <w:rPr>
          <w:rFonts w:ascii="Garamond" w:hAnsi="Garamond"/>
          <w:szCs w:val="24"/>
        </w:rPr>
      </w:pPr>
      <w:proofErr w:type="spellStart"/>
      <w:r>
        <w:rPr>
          <w:rFonts w:ascii="Garamond" w:hAnsi="Garamond"/>
          <w:szCs w:val="24"/>
        </w:rPr>
        <w:t>cap</w:t>
      </w:r>
      <w:proofErr w:type="spellEnd"/>
      <w:r>
        <w:rPr>
          <w:rFonts w:ascii="Garamond" w:hAnsi="Garamond"/>
          <w:szCs w:val="24"/>
        </w:rPr>
        <w:t xml:space="preserve"> …</w:t>
      </w:r>
      <w:proofErr w:type="gramStart"/>
      <w:r>
        <w:rPr>
          <w:rFonts w:ascii="Garamond" w:hAnsi="Garamond"/>
          <w:szCs w:val="24"/>
        </w:rPr>
        <w:t>…....</w:t>
      </w:r>
      <w:proofErr w:type="gramEnd"/>
      <w:r>
        <w:rPr>
          <w:rFonts w:ascii="Garamond" w:hAnsi="Garamond"/>
          <w:szCs w:val="24"/>
        </w:rPr>
        <w:t>, C.F. ………………..……… tel. …………</w:t>
      </w:r>
      <w:proofErr w:type="gramStart"/>
      <w:r>
        <w:rPr>
          <w:rFonts w:ascii="Garamond" w:hAnsi="Garamond"/>
          <w:szCs w:val="24"/>
        </w:rPr>
        <w:t>…….</w:t>
      </w:r>
      <w:proofErr w:type="gramEnd"/>
      <w:r>
        <w:rPr>
          <w:rFonts w:ascii="Garamond" w:hAnsi="Garamond"/>
          <w:szCs w:val="24"/>
        </w:rPr>
        <w:t xml:space="preserve">…., e-mail …………………….……… , </w:t>
      </w:r>
    </w:p>
    <w:p w14:paraId="33D5EE12" w14:textId="77777777" w:rsidR="007F7578" w:rsidRDefault="007F7578" w:rsidP="007F7578">
      <w:pPr>
        <w:rPr>
          <w:rFonts w:ascii="Garamond" w:hAnsi="Garamond"/>
          <w:szCs w:val="24"/>
        </w:rPr>
      </w:pPr>
      <w:proofErr w:type="spellStart"/>
      <w:r>
        <w:rPr>
          <w:rFonts w:ascii="Garamond" w:hAnsi="Garamond"/>
          <w:szCs w:val="24"/>
        </w:rPr>
        <w:t>pec</w:t>
      </w:r>
      <w:proofErr w:type="spellEnd"/>
      <w:r>
        <w:rPr>
          <w:rFonts w:ascii="Garamond" w:hAnsi="Garamond"/>
          <w:szCs w:val="24"/>
        </w:rPr>
        <w:t xml:space="preserve"> ……………………</w:t>
      </w:r>
      <w:proofErr w:type="gramStart"/>
      <w:r>
        <w:rPr>
          <w:rFonts w:ascii="Garamond" w:hAnsi="Garamond"/>
          <w:szCs w:val="24"/>
        </w:rPr>
        <w:t>…….</w:t>
      </w:r>
      <w:proofErr w:type="gramEnd"/>
      <w:r>
        <w:rPr>
          <w:rFonts w:ascii="Garamond" w:hAnsi="Garamond"/>
          <w:szCs w:val="24"/>
        </w:rPr>
        <w:t>.……….</w:t>
      </w:r>
    </w:p>
    <w:p w14:paraId="311AED79" w14:textId="77777777" w:rsidR="007F7578" w:rsidRDefault="007F7578" w:rsidP="007F7578">
      <w:pPr>
        <w:rPr>
          <w:rFonts w:ascii="Garamond" w:hAnsi="Garamond"/>
          <w:szCs w:val="24"/>
        </w:rPr>
      </w:pPr>
      <w:r>
        <w:rPr>
          <w:rFonts w:ascii="Garamond" w:hAnsi="Garamond"/>
          <w:szCs w:val="24"/>
        </w:rPr>
        <w:t>in qualità di legale rappresentante della ……………………</w:t>
      </w:r>
      <w:proofErr w:type="gramStart"/>
      <w:r>
        <w:rPr>
          <w:rFonts w:ascii="Garamond" w:hAnsi="Garamond"/>
          <w:szCs w:val="24"/>
        </w:rPr>
        <w:t>…….</w:t>
      </w:r>
      <w:proofErr w:type="gramEnd"/>
      <w:r>
        <w:rPr>
          <w:rFonts w:ascii="Garamond" w:hAnsi="Garamond"/>
          <w:szCs w:val="24"/>
        </w:rPr>
        <w:t>………………con sede in ………….</w:t>
      </w:r>
    </w:p>
    <w:p w14:paraId="711518FD" w14:textId="77777777" w:rsidR="007F7578" w:rsidRDefault="007F7578" w:rsidP="007F7578">
      <w:pPr>
        <w:rPr>
          <w:rFonts w:ascii="Garamond" w:hAnsi="Garamond"/>
          <w:szCs w:val="24"/>
        </w:rPr>
      </w:pPr>
      <w:r>
        <w:rPr>
          <w:rFonts w:ascii="Garamond" w:hAnsi="Garamond"/>
          <w:szCs w:val="24"/>
        </w:rPr>
        <w:t>………………………………………………………</w:t>
      </w:r>
      <w:proofErr w:type="gramStart"/>
      <w:r>
        <w:rPr>
          <w:rFonts w:ascii="Garamond" w:hAnsi="Garamond"/>
          <w:szCs w:val="24"/>
        </w:rPr>
        <w:t>…….</w:t>
      </w:r>
      <w:proofErr w:type="gramEnd"/>
      <w:r>
        <w:rPr>
          <w:rFonts w:ascii="Garamond" w:hAnsi="Garamond"/>
          <w:szCs w:val="24"/>
        </w:rPr>
        <w:t>.P.IVA…………………………………….</w:t>
      </w:r>
    </w:p>
    <w:p w14:paraId="516CA08A" w14:textId="77777777" w:rsidR="007F7578" w:rsidRDefault="007F7578" w:rsidP="007F7578">
      <w:pPr>
        <w:jc w:val="center"/>
        <w:rPr>
          <w:rFonts w:ascii="Garamond" w:hAnsi="Garamond"/>
          <w:szCs w:val="24"/>
        </w:rPr>
      </w:pPr>
      <w:r>
        <w:rPr>
          <w:rFonts w:ascii="Garamond" w:hAnsi="Garamond"/>
          <w:szCs w:val="24"/>
        </w:rPr>
        <w:t>DICHIARA</w:t>
      </w:r>
    </w:p>
    <w:p w14:paraId="4F57A712" w14:textId="77777777" w:rsidR="007F7578" w:rsidRDefault="007F7578" w:rsidP="007F7578">
      <w:pPr>
        <w:rPr>
          <w:rFonts w:ascii="Garamond" w:hAnsi="Garamond"/>
          <w:szCs w:val="24"/>
        </w:rPr>
      </w:pPr>
      <w:r>
        <w:rPr>
          <w:rFonts w:ascii="Garamond" w:hAnsi="Garamond"/>
          <w:szCs w:val="24"/>
        </w:rPr>
        <w:t>ai sensi dell’art. 46 del D.P.R. 445/2000, consapevole delle responsabilità civili e penali in caso di dichiarazioni mendaci anche ai sensi dell’art. 76 D.P.R. 445/200, che i dati anagrafici di cui sopra sono veritieri e completi</w:t>
      </w:r>
    </w:p>
    <w:p w14:paraId="70B14EAE" w14:textId="77777777" w:rsidR="007F7578" w:rsidRDefault="007F7578" w:rsidP="007F7578">
      <w:pPr>
        <w:rPr>
          <w:rFonts w:ascii="Garamond" w:hAnsi="Garamond"/>
          <w:szCs w:val="24"/>
        </w:rPr>
      </w:pPr>
    </w:p>
    <w:p w14:paraId="5D244DB0" w14:textId="77777777" w:rsidR="007F7578" w:rsidRDefault="007F7578" w:rsidP="007F7578">
      <w:pPr>
        <w:jc w:val="center"/>
        <w:rPr>
          <w:rFonts w:ascii="Garamond" w:hAnsi="Garamond"/>
          <w:szCs w:val="24"/>
        </w:rPr>
      </w:pPr>
      <w:r>
        <w:rPr>
          <w:rFonts w:ascii="Garamond" w:hAnsi="Garamond"/>
          <w:szCs w:val="24"/>
        </w:rPr>
        <w:t>DICHIARA</w:t>
      </w:r>
    </w:p>
    <w:p w14:paraId="54C5491B"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è titolare dei diritti (a titolo meramente semplificativo diritti di autore, diritti connessi, di tutti sui generis, diritti sui segni distintivi e, in generale, diritti della personalità) sui contenuti (i Contenuti”) del materiale in formato analogico o digitale inviato e/o che in ogni caso è legittimata/o a concedere i diritti oggetto della presente liberatoria, avendo ottenuto le necessarie autorizzazioni da parte degli eventuali soggetti terzi titolari di diritti;</w:t>
      </w:r>
    </w:p>
    <w:p w14:paraId="2F92676D"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garantisce pertanto il CORECOM Lazio e/o qualsivoglia altro soggetto che agisca su incarico di quest’ultimo che la concessione e il trasferimento dei diritti sui Contenuti e l’utilizzazione degli stessi –come di seguito specificati- non comportano la violazione di alcun diritto di terzi, manlevando e tenendo indenne il CORECOM Lazio da eventuali pretese di terzi al riguardo;</w:t>
      </w:r>
    </w:p>
    <w:p w14:paraId="1E96998A"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 xml:space="preserve"> che la società da me rappresentata e/o il sottoscritto autorizza il CORECOM Lazio a tenere presso di sé il materiale inviato;</w:t>
      </w:r>
    </w:p>
    <w:p w14:paraId="128D0DEA"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ha interesse alla massima diffusione dei Contenuti relativamente alla partecipazione del Premio;</w:t>
      </w:r>
    </w:p>
    <w:p w14:paraId="485B8820"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 xml:space="preserve">che la società da me rappresentata e/o il sottoscritto autorizza, pertanto, il CORECOM Lazio a procedere alla pubblicazione on line dei Contenuti, nonché a procedere a tutte quelle attività che, ai fini del raggiungimento di tale scopo, si renderanno necessarie e/o opportune (ad. es. riprodurre i contenuti, comunicarli e/o metterli a disposizione del pubblico, modificarne il formato e/o le dimensioni, ecc.) </w:t>
      </w:r>
      <w:r>
        <w:rPr>
          <w:rFonts w:ascii="Garamond" w:hAnsi="Garamond"/>
          <w:szCs w:val="24"/>
        </w:rPr>
        <w:lastRenderedPageBreak/>
        <w:t>nonché ad utilizzare i Contenuti nell’ambito di incontri, anche aperti al pubblico (in presenza e/o a distanza);</w:t>
      </w:r>
    </w:p>
    <w:p w14:paraId="7A81FD5A"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autorizza altresì il CORECOM Lazio, in aggiunta a quanto previsto al punto precedente, a svolgere le seguenti ulteriori attività con riguardo ai Contenuti:</w:t>
      </w:r>
    </w:p>
    <w:p w14:paraId="67E15BB5" w14:textId="77777777" w:rsidR="007F7578" w:rsidRDefault="007F7578" w:rsidP="007F7578">
      <w:pPr>
        <w:pStyle w:val="Paragrafoelenco"/>
        <w:rPr>
          <w:rFonts w:ascii="Garamond" w:hAnsi="Garamond"/>
          <w:szCs w:val="24"/>
        </w:rPr>
      </w:pPr>
      <w:r>
        <w:rPr>
          <w:rFonts w:ascii="Garamond" w:hAnsi="Garamond"/>
          <w:szCs w:val="24"/>
        </w:rPr>
        <w:t>- permettere il download dal sito del CORECOM Lazio e/o la riproduzione da parte degli utenti, per uso strettamente personale e con esclusione di qualsiasi finalità economica o commerciale diretta o indiretta;</w:t>
      </w:r>
    </w:p>
    <w:p w14:paraId="4B880BE4" w14:textId="77777777" w:rsidR="007F7578" w:rsidRDefault="007F7578" w:rsidP="007F7578">
      <w:pPr>
        <w:pStyle w:val="Paragrafoelenco"/>
        <w:rPr>
          <w:rFonts w:ascii="Garamond" w:hAnsi="Garamond"/>
          <w:szCs w:val="24"/>
        </w:rPr>
      </w:pPr>
      <w:r>
        <w:rPr>
          <w:rFonts w:ascii="Garamond" w:hAnsi="Garamond"/>
          <w:szCs w:val="24"/>
        </w:rPr>
        <w:t>- pubblicare i Contenuti con ogni modalità e su qualsiasi supporto per fini istituzionali del CORECOM Lazio, ivi incluso il diritto di distribuirli, comunicarli al pubblico, modificarli in funzione delle esigenze di pubblicazione, includerli in opere collettive e/o composte.</w:t>
      </w:r>
    </w:p>
    <w:p w14:paraId="3D3CFB33" w14:textId="77777777" w:rsidR="007F7578" w:rsidRDefault="007F7578" w:rsidP="007F7578">
      <w:pPr>
        <w:pStyle w:val="Paragrafoelenco"/>
        <w:ind w:left="0"/>
        <w:rPr>
          <w:rFonts w:ascii="Garamond" w:hAnsi="Garamond"/>
          <w:szCs w:val="24"/>
        </w:rPr>
      </w:pPr>
      <w:r>
        <w:rPr>
          <w:rFonts w:ascii="Garamond" w:hAnsi="Garamond"/>
          <w:szCs w:val="24"/>
        </w:rPr>
        <w:t>I suddetti diritti, facoltà e autorizzazioni sono concessi dalla società da me rappresentata e/o dal sottoscritto per tutto il mondo e per tutta la durata del diritto d’autore e degli eventuali altri diritti esistenti sui Contenuti.</w:t>
      </w:r>
    </w:p>
    <w:p w14:paraId="677DB768" w14:textId="77777777" w:rsidR="007F7578" w:rsidRDefault="007F7578" w:rsidP="007F7578">
      <w:pPr>
        <w:pStyle w:val="Paragrafoelenco"/>
        <w:ind w:left="0"/>
        <w:rPr>
          <w:rFonts w:ascii="Garamond" w:hAnsi="Garamond"/>
          <w:szCs w:val="24"/>
        </w:rPr>
      </w:pPr>
      <w:r>
        <w:rPr>
          <w:rFonts w:ascii="Garamond" w:hAnsi="Garamond"/>
          <w:szCs w:val="24"/>
        </w:rPr>
        <w:t>Resta inteso che la presente liberatoria non comporta alcun trasferimento esclusivo e definitivo dei diritti di utilizzazione economica sui Contenuti e, pertanto, la società da me rappresentata e/o il sottoscritto rimane titolare dei diritti di proprietà intellettuale sui medesimi.</w:t>
      </w:r>
    </w:p>
    <w:p w14:paraId="5CF1EF7D" w14:textId="77777777" w:rsidR="007F7578" w:rsidRDefault="007F7578" w:rsidP="007F7578">
      <w:pPr>
        <w:pStyle w:val="Paragrafoelenco"/>
        <w:ind w:left="0"/>
        <w:rPr>
          <w:rFonts w:ascii="Garamond" w:hAnsi="Garamond"/>
          <w:szCs w:val="24"/>
        </w:rPr>
      </w:pPr>
    </w:p>
    <w:p w14:paraId="487D7F07" w14:textId="77777777" w:rsidR="007F7578" w:rsidRDefault="007F7578" w:rsidP="007F7578">
      <w:pPr>
        <w:pStyle w:val="Paragrafoelenco"/>
        <w:ind w:left="0"/>
        <w:rPr>
          <w:rFonts w:ascii="Garamond" w:hAnsi="Garamond"/>
          <w:szCs w:val="24"/>
        </w:rPr>
      </w:pPr>
      <w:r>
        <w:rPr>
          <w:rFonts w:ascii="Garamond" w:hAnsi="Garamond"/>
          <w:szCs w:val="24"/>
        </w:rPr>
        <w:t xml:space="preserve">Il presente atto non è costitutivo né fa sorgere in capo al CORECOM Lazio alcun obbligo od onere di sorta non previsto dall’avviso del </w:t>
      </w:r>
      <w:proofErr w:type="gramStart"/>
      <w:r>
        <w:rPr>
          <w:rFonts w:ascii="Garamond" w:hAnsi="Garamond"/>
          <w:szCs w:val="24"/>
        </w:rPr>
        <w:t xml:space="preserve">Premio  </w:t>
      </w:r>
      <w:r>
        <w:t>“</w:t>
      </w:r>
      <w:proofErr w:type="gramEnd"/>
      <w:r>
        <w:rPr>
          <w:i/>
          <w:iCs/>
          <w:szCs w:val="24"/>
        </w:rPr>
        <w:t>Genti-Land-O. Gentilezza e libertà partecipando - 2024</w:t>
      </w:r>
      <w:r>
        <w:rPr>
          <w:szCs w:val="24"/>
        </w:rPr>
        <w:t>"</w:t>
      </w:r>
      <w:r>
        <w:rPr>
          <w:rFonts w:ascii="Garamond" w:hAnsi="Garamond"/>
          <w:szCs w:val="24"/>
        </w:rPr>
        <w:t xml:space="preserve"> bandito dal CORECOM Lazio.</w:t>
      </w:r>
    </w:p>
    <w:p w14:paraId="117F099C" w14:textId="77777777" w:rsidR="007F7578" w:rsidRDefault="007F7578" w:rsidP="007F7578">
      <w:pPr>
        <w:pStyle w:val="Paragrafoelenco"/>
        <w:ind w:left="0"/>
        <w:rPr>
          <w:rFonts w:ascii="Garamond" w:hAnsi="Garamond"/>
          <w:szCs w:val="24"/>
        </w:rPr>
      </w:pPr>
    </w:p>
    <w:p w14:paraId="51A065E2" w14:textId="77777777" w:rsidR="007F7578" w:rsidRDefault="007F7578" w:rsidP="007F7578">
      <w:pPr>
        <w:rPr>
          <w:rFonts w:ascii="Garamond" w:hAnsi="Garamond"/>
          <w:szCs w:val="24"/>
        </w:rPr>
      </w:pPr>
      <w:r>
        <w:rPr>
          <w:rFonts w:ascii="Garamond" w:hAnsi="Garamond"/>
          <w:szCs w:val="24"/>
        </w:rPr>
        <w:t xml:space="preserve">Roma, </w:t>
      </w:r>
    </w:p>
    <w:p w14:paraId="1171827F" w14:textId="77777777" w:rsidR="007F7578" w:rsidRDefault="007F7578" w:rsidP="007F7578">
      <w:pPr>
        <w:ind w:left="6372" w:firstLine="708"/>
        <w:rPr>
          <w:rFonts w:ascii="Garamond" w:hAnsi="Garamond"/>
          <w:szCs w:val="24"/>
        </w:rPr>
      </w:pPr>
      <w:r>
        <w:rPr>
          <w:rFonts w:ascii="Garamond" w:hAnsi="Garamond"/>
          <w:szCs w:val="24"/>
        </w:rPr>
        <w:t>Firma</w:t>
      </w:r>
    </w:p>
    <w:p w14:paraId="4AA7EB1F" w14:textId="77777777" w:rsidR="007F7578" w:rsidRDefault="007F7578" w:rsidP="007F7578">
      <w:pPr>
        <w:rPr>
          <w:rFonts w:ascii="Garamond" w:hAnsi="Garamond"/>
          <w:szCs w:val="24"/>
        </w:rPr>
      </w:pPr>
    </w:p>
    <w:p w14:paraId="26F3EBD1" w14:textId="77777777" w:rsidR="007F7578" w:rsidRDefault="007F7578" w:rsidP="007F7578">
      <w:pPr>
        <w:rPr>
          <w:rFonts w:ascii="Garamond" w:hAnsi="Garamond"/>
          <w:szCs w:val="24"/>
        </w:rPr>
      </w:pPr>
      <w:r>
        <w:rPr>
          <w:rFonts w:ascii="Garamond" w:hAnsi="Garamond"/>
          <w:szCs w:val="24"/>
        </w:rPr>
        <w:t>N.B. sottoscrivere anche a margine di ciascun foglio</w:t>
      </w:r>
    </w:p>
    <w:p w14:paraId="76AA6573" w14:textId="77777777" w:rsidR="007F7578" w:rsidRDefault="007F7578" w:rsidP="007F7578">
      <w:pPr>
        <w:rPr>
          <w:rFonts w:ascii="Garamond" w:hAnsi="Garamond"/>
          <w:szCs w:val="24"/>
        </w:rPr>
      </w:pPr>
      <w:r>
        <w:rPr>
          <w:rFonts w:ascii="Garamond" w:hAnsi="Garamond"/>
          <w:szCs w:val="24"/>
        </w:rPr>
        <w:t xml:space="preserve">  </w:t>
      </w:r>
    </w:p>
    <w:p w14:paraId="0202D349" w14:textId="77777777" w:rsidR="007F7578" w:rsidRDefault="007F7578" w:rsidP="007F7578">
      <w:pPr>
        <w:ind w:left="4248" w:firstLine="708"/>
        <w:jc w:val="center"/>
        <w:rPr>
          <w:rFonts w:ascii="Garamond" w:hAnsi="Garamond"/>
          <w:szCs w:val="24"/>
        </w:rPr>
      </w:pPr>
    </w:p>
    <w:p w14:paraId="41703737" w14:textId="77777777" w:rsidR="007F7578" w:rsidRDefault="007F7578" w:rsidP="007F7578">
      <w:pPr>
        <w:rPr>
          <w:rFonts w:ascii="Garamond" w:hAnsi="Garamond"/>
          <w:szCs w:val="24"/>
        </w:rPr>
      </w:pPr>
    </w:p>
    <w:p w14:paraId="09030C75" w14:textId="77777777" w:rsidR="007F7578" w:rsidRDefault="007F7578" w:rsidP="007F7578"/>
    <w:p w14:paraId="0EC03D99" w14:textId="77777777" w:rsidR="007F7578" w:rsidRDefault="007F7578" w:rsidP="00377658">
      <w:pPr>
        <w:spacing w:after="8953"/>
        <w:ind w:left="0" w:right="51" w:firstLine="0"/>
      </w:pPr>
    </w:p>
    <w:sectPr w:rsidR="007F7578" w:rsidSect="00B866B3">
      <w:headerReference w:type="default" r:id="rId8"/>
      <w:footerReference w:type="default" r:id="rId9"/>
      <w:headerReference w:type="first" r:id="rId10"/>
      <w:footerReference w:type="first" r:id="rId11"/>
      <w:type w:val="continuous"/>
      <w:pgSz w:w="11900" w:h="16840"/>
      <w:pgMar w:top="2268" w:right="1134" w:bottom="170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F477" w14:textId="77777777" w:rsidR="001C5491" w:rsidRDefault="001C5491">
      <w:r>
        <w:separator/>
      </w:r>
    </w:p>
  </w:endnote>
  <w:endnote w:type="continuationSeparator" w:id="0">
    <w:p w14:paraId="30CFCA6B" w14:textId="77777777" w:rsidR="001C5491" w:rsidRDefault="001C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634"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 xml:space="preserve">Comitato Regionale </w:t>
    </w:r>
  </w:p>
  <w:p w14:paraId="3BCF00EF" w14:textId="77777777" w:rsidR="00F672EA" w:rsidRPr="003541A9" w:rsidRDefault="00F672EA" w:rsidP="008E2788">
    <w:pPr>
      <w:spacing w:after="60" w:line="200" w:lineRule="exact"/>
      <w:rPr>
        <w:rFonts w:ascii="Arial" w:hAnsi="Arial"/>
        <w:sz w:val="15"/>
      </w:rPr>
    </w:pPr>
    <w:r w:rsidRPr="003541A9">
      <w:rPr>
        <w:rFonts w:ascii="Arial" w:hAnsi="Arial"/>
        <w:sz w:val="15"/>
        <w:lang w:val="ru-RU"/>
      </w:rPr>
      <w:t>per le Comunicazioni</w:t>
    </w:r>
  </w:p>
  <w:p w14:paraId="0F6394B6"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 xml:space="preserve">00193 Roma • via Lucrezio Caro 67 </w:t>
    </w:r>
  </w:p>
  <w:p w14:paraId="7A4CD352"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tel 06 3215995  fax 06 3244426</w:t>
    </w:r>
  </w:p>
  <w:p w14:paraId="7053DC62"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www.corecomlazio.it</w:t>
    </w:r>
  </w:p>
  <w:p w14:paraId="5C3A9582" w14:textId="77777777" w:rsidR="00F672EA" w:rsidRDefault="00F672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54B" w14:textId="77777777" w:rsidR="00F672EA" w:rsidRPr="003C5BB5" w:rsidRDefault="00F672EA" w:rsidP="003C5BB5">
    <w:pPr>
      <w:pStyle w:val="Pidipagina"/>
      <w:jc w:val="center"/>
      <w:rPr>
        <w:rFonts w:ascii="Copperplate Gothic Light" w:hAnsi="Copperplate Gothic Light"/>
        <w:sz w:val="16"/>
        <w:szCs w:val="16"/>
      </w:rPr>
    </w:pPr>
    <w:r w:rsidRPr="000501FC">
      <w:rPr>
        <w:rFonts w:ascii="Copperplate Gothic Light" w:hAnsi="Copperplate Gothic Light"/>
        <w:sz w:val="16"/>
        <w:szCs w:val="16"/>
      </w:rPr>
      <w:t>Via Lucrezio Caro, 67 - 00193 Roma - Tel. 06/3215.995/907 Fax 06/3244426 - info@corecomlazio.it</w:t>
    </w:r>
    <w:r>
      <w:rPr>
        <w:rFonts w:ascii="Arial" w:hAnsi="Arial"/>
        <w:sz w:val="15"/>
      </w:rPr>
      <w:t xml:space="preserve"> </w:t>
    </w:r>
    <w:r w:rsidRPr="00E31974">
      <w:rPr>
        <w:rFonts w:ascii="Arial" w:hAnsi="Arial"/>
        <w:color w:val="808080"/>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4E6E" w14:textId="77777777" w:rsidR="001C5491" w:rsidRDefault="001C5491">
      <w:r>
        <w:separator/>
      </w:r>
    </w:p>
  </w:footnote>
  <w:footnote w:type="continuationSeparator" w:id="0">
    <w:p w14:paraId="2D79A95A" w14:textId="77777777" w:rsidR="001C5491" w:rsidRDefault="001C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7D22" w14:textId="77777777" w:rsidR="00F672EA" w:rsidRDefault="00345867" w:rsidP="00621F7C">
    <w:pPr>
      <w:pStyle w:val="Intestazione"/>
    </w:pPr>
    <w:r w:rsidRPr="00DF5F71">
      <w:rPr>
        <w:noProof/>
      </w:rPr>
      <w:drawing>
        <wp:inline distT="0" distB="0" distL="0" distR="0" wp14:anchorId="41D68620" wp14:editId="5DE45449">
          <wp:extent cx="1323975" cy="752475"/>
          <wp:effectExtent l="0" t="0" r="0" b="0"/>
          <wp:docPr id="4" name="Immagine 4" descr="Descrizione: logo corecom senza 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logo corecom senza s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r w:rsidR="00F672EA">
      <w:tab/>
      <w:t xml:space="preserve">                                                                         </w:t>
    </w:r>
    <w:r w:rsidRPr="00DF5F71">
      <w:rPr>
        <w:noProof/>
      </w:rPr>
      <w:drawing>
        <wp:inline distT="0" distB="0" distL="0" distR="0" wp14:anchorId="1B826C7B" wp14:editId="75887D1A">
          <wp:extent cx="742950" cy="742950"/>
          <wp:effectExtent l="0" t="0" r="0" b="0"/>
          <wp:docPr id="5" name="Immagine 5" descr="Descrizione: consiglio regionale del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onsiglio regionale del laz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DF5F71">
      <w:rPr>
        <w:noProof/>
      </w:rPr>
      <w:drawing>
        <wp:inline distT="0" distB="0" distL="0" distR="0" wp14:anchorId="10344728" wp14:editId="409A94FC">
          <wp:extent cx="1257300" cy="657225"/>
          <wp:effectExtent l="0" t="0" r="0" b="0"/>
          <wp:docPr id="6" name="Immagine 6" descr="Descrizione: logo_a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logo_agco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p w14:paraId="215E665C" w14:textId="77777777" w:rsidR="00F672EA" w:rsidRDefault="00F672EA">
    <w:pPr>
      <w:pStyle w:val="Intestazione"/>
    </w:pPr>
  </w:p>
  <w:p w14:paraId="3D899C35" w14:textId="77777777" w:rsidR="00F672EA" w:rsidRDefault="00F672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18AC" w14:textId="77777777" w:rsidR="00F672EA" w:rsidRDefault="00345867">
    <w:pPr>
      <w:pStyle w:val="Intestazione"/>
      <w:rPr>
        <w:noProof/>
      </w:rPr>
    </w:pPr>
    <w:r w:rsidRPr="00DF5F71">
      <w:rPr>
        <w:noProof/>
      </w:rPr>
      <w:drawing>
        <wp:inline distT="0" distB="0" distL="0" distR="0" wp14:anchorId="05525E05" wp14:editId="43ED8A75">
          <wp:extent cx="1323975" cy="752475"/>
          <wp:effectExtent l="0" t="0" r="0" b="0"/>
          <wp:docPr id="1" name="Immagine 1" descr="Descrizione: logo corecom senza 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corecom senza s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r w:rsidR="00F672EA">
      <w:tab/>
      <w:t xml:space="preserve">                               </w:t>
    </w:r>
    <w:r w:rsidR="00EA4F01">
      <w:t xml:space="preserve">                              </w:t>
    </w:r>
    <w:r w:rsidR="00F672EA">
      <w:t xml:space="preserve">          </w:t>
    </w:r>
    <w:r w:rsidRPr="00DF5F71">
      <w:rPr>
        <w:noProof/>
      </w:rPr>
      <w:drawing>
        <wp:inline distT="0" distB="0" distL="0" distR="0" wp14:anchorId="0AE57D87" wp14:editId="210D6169">
          <wp:extent cx="742950" cy="742950"/>
          <wp:effectExtent l="0" t="0" r="0" b="0"/>
          <wp:docPr id="2" name="Immagine 2" descr="Descrizione: consiglio regionale del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onsiglio regionale del laz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DF5F71">
      <w:rPr>
        <w:noProof/>
      </w:rPr>
      <w:drawing>
        <wp:inline distT="0" distB="0" distL="0" distR="0" wp14:anchorId="195EC9EB" wp14:editId="64750EDE">
          <wp:extent cx="1257300" cy="657225"/>
          <wp:effectExtent l="0" t="0" r="0" b="0"/>
          <wp:docPr id="3" name="Immagine 3" descr="Descrizione: logo_a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_agco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p w14:paraId="59114F7B" w14:textId="77777777" w:rsidR="007C0525" w:rsidRPr="007C0525" w:rsidRDefault="00470544">
    <w:pPr>
      <w:pStyle w:val="Intestazione"/>
      <w:rPr>
        <w:i/>
        <w:noProof/>
        <w:sz w:val="22"/>
      </w:rPr>
    </w:pPr>
    <w:r>
      <w:rPr>
        <w:i/>
        <w:noProof/>
        <w:sz w:val="22"/>
      </w:rPr>
      <w:t xml:space="preserve">       </w:t>
    </w:r>
  </w:p>
  <w:p w14:paraId="08230917" w14:textId="77777777" w:rsidR="007C0525" w:rsidRPr="007C0525" w:rsidRDefault="007C0525">
    <w:pPr>
      <w:pStyle w:val="Intestazion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CFD"/>
    <w:multiLevelType w:val="hybridMultilevel"/>
    <w:tmpl w:val="31E80EC2"/>
    <w:lvl w:ilvl="0" w:tplc="63DEC258">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A486F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000DF6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02AC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A436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C64C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C2FF1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9072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DC5B5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7A29D3"/>
    <w:multiLevelType w:val="hybridMultilevel"/>
    <w:tmpl w:val="DE2AB2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5628EB"/>
    <w:multiLevelType w:val="hybridMultilevel"/>
    <w:tmpl w:val="E410BAB0"/>
    <w:lvl w:ilvl="0" w:tplc="765C01FE">
      <w:start w:val="1"/>
      <w:numFmt w:val="decimal"/>
      <w:lvlText w:val="%1."/>
      <w:lvlJc w:val="left"/>
      <w:pPr>
        <w:ind w:left="360" w:hanging="360"/>
      </w:pPr>
      <w:rPr>
        <w:rFonts w:ascii="Times New Roman" w:eastAsia="Calibri" w:hAnsi="Times New Roman" w:cs="Times New Roman"/>
        <w:color w:val="auto"/>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14C214FC"/>
    <w:multiLevelType w:val="hybridMultilevel"/>
    <w:tmpl w:val="0CCA129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65026CA"/>
    <w:multiLevelType w:val="hybridMultilevel"/>
    <w:tmpl w:val="DCFC34D0"/>
    <w:lvl w:ilvl="0" w:tplc="04100001">
      <w:start w:val="1"/>
      <w:numFmt w:val="bullet"/>
      <w:lvlText w:val=""/>
      <w:lvlJc w:val="left"/>
      <w:pPr>
        <w:tabs>
          <w:tab w:val="num" w:pos="2421"/>
        </w:tabs>
        <w:ind w:left="2421" w:hanging="360"/>
      </w:pPr>
      <w:rPr>
        <w:rFonts w:ascii="Symbol" w:hAnsi="Symbol" w:hint="default"/>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17507F79"/>
    <w:multiLevelType w:val="hybridMultilevel"/>
    <w:tmpl w:val="470C0900"/>
    <w:lvl w:ilvl="0" w:tplc="7E96AE24">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CE35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4C4F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3893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5A809E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8E38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B6FCD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78E40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1AFB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50C7D0A"/>
    <w:multiLevelType w:val="hybridMultilevel"/>
    <w:tmpl w:val="6644D0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27D2C"/>
    <w:multiLevelType w:val="hybridMultilevel"/>
    <w:tmpl w:val="CCEAC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1838EF"/>
    <w:multiLevelType w:val="hybridMultilevel"/>
    <w:tmpl w:val="C4685854"/>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9" w15:restartNumberingAfterBreak="0">
    <w:nsid w:val="2A8F5BAD"/>
    <w:multiLevelType w:val="hybridMultilevel"/>
    <w:tmpl w:val="98AC7B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D8156D2"/>
    <w:multiLevelType w:val="hybridMultilevel"/>
    <w:tmpl w:val="E8B2BA2C"/>
    <w:lvl w:ilvl="0" w:tplc="04100001">
      <w:start w:val="1"/>
      <w:numFmt w:val="bullet"/>
      <w:lvlText w:val=""/>
      <w:lvlJc w:val="left"/>
      <w:pPr>
        <w:ind w:left="1711" w:hanging="360"/>
      </w:pPr>
      <w:rPr>
        <w:rFonts w:ascii="Symbol" w:hAnsi="Symbol" w:hint="default"/>
      </w:rPr>
    </w:lvl>
    <w:lvl w:ilvl="1" w:tplc="04100003" w:tentative="1">
      <w:start w:val="1"/>
      <w:numFmt w:val="bullet"/>
      <w:lvlText w:val="o"/>
      <w:lvlJc w:val="left"/>
      <w:pPr>
        <w:ind w:left="2431" w:hanging="360"/>
      </w:pPr>
      <w:rPr>
        <w:rFonts w:ascii="Courier New" w:hAnsi="Courier New" w:cs="Courier New" w:hint="default"/>
      </w:rPr>
    </w:lvl>
    <w:lvl w:ilvl="2" w:tplc="04100005" w:tentative="1">
      <w:start w:val="1"/>
      <w:numFmt w:val="bullet"/>
      <w:lvlText w:val=""/>
      <w:lvlJc w:val="left"/>
      <w:pPr>
        <w:ind w:left="3151" w:hanging="360"/>
      </w:pPr>
      <w:rPr>
        <w:rFonts w:ascii="Wingdings" w:hAnsi="Wingdings" w:hint="default"/>
      </w:rPr>
    </w:lvl>
    <w:lvl w:ilvl="3" w:tplc="04100001" w:tentative="1">
      <w:start w:val="1"/>
      <w:numFmt w:val="bullet"/>
      <w:lvlText w:val=""/>
      <w:lvlJc w:val="left"/>
      <w:pPr>
        <w:ind w:left="3871" w:hanging="360"/>
      </w:pPr>
      <w:rPr>
        <w:rFonts w:ascii="Symbol" w:hAnsi="Symbol" w:hint="default"/>
      </w:rPr>
    </w:lvl>
    <w:lvl w:ilvl="4" w:tplc="04100003" w:tentative="1">
      <w:start w:val="1"/>
      <w:numFmt w:val="bullet"/>
      <w:lvlText w:val="o"/>
      <w:lvlJc w:val="left"/>
      <w:pPr>
        <w:ind w:left="4591" w:hanging="360"/>
      </w:pPr>
      <w:rPr>
        <w:rFonts w:ascii="Courier New" w:hAnsi="Courier New" w:cs="Courier New" w:hint="default"/>
      </w:rPr>
    </w:lvl>
    <w:lvl w:ilvl="5" w:tplc="04100005" w:tentative="1">
      <w:start w:val="1"/>
      <w:numFmt w:val="bullet"/>
      <w:lvlText w:val=""/>
      <w:lvlJc w:val="left"/>
      <w:pPr>
        <w:ind w:left="5311" w:hanging="360"/>
      </w:pPr>
      <w:rPr>
        <w:rFonts w:ascii="Wingdings" w:hAnsi="Wingdings" w:hint="default"/>
      </w:rPr>
    </w:lvl>
    <w:lvl w:ilvl="6" w:tplc="04100001" w:tentative="1">
      <w:start w:val="1"/>
      <w:numFmt w:val="bullet"/>
      <w:lvlText w:val=""/>
      <w:lvlJc w:val="left"/>
      <w:pPr>
        <w:ind w:left="6031" w:hanging="360"/>
      </w:pPr>
      <w:rPr>
        <w:rFonts w:ascii="Symbol" w:hAnsi="Symbol" w:hint="default"/>
      </w:rPr>
    </w:lvl>
    <w:lvl w:ilvl="7" w:tplc="04100003" w:tentative="1">
      <w:start w:val="1"/>
      <w:numFmt w:val="bullet"/>
      <w:lvlText w:val="o"/>
      <w:lvlJc w:val="left"/>
      <w:pPr>
        <w:ind w:left="6751" w:hanging="360"/>
      </w:pPr>
      <w:rPr>
        <w:rFonts w:ascii="Courier New" w:hAnsi="Courier New" w:cs="Courier New" w:hint="default"/>
      </w:rPr>
    </w:lvl>
    <w:lvl w:ilvl="8" w:tplc="04100005" w:tentative="1">
      <w:start w:val="1"/>
      <w:numFmt w:val="bullet"/>
      <w:lvlText w:val=""/>
      <w:lvlJc w:val="left"/>
      <w:pPr>
        <w:ind w:left="7471" w:hanging="360"/>
      </w:pPr>
      <w:rPr>
        <w:rFonts w:ascii="Wingdings" w:hAnsi="Wingdings" w:hint="default"/>
      </w:rPr>
    </w:lvl>
  </w:abstractNum>
  <w:abstractNum w:abstractNumId="11" w15:restartNumberingAfterBreak="0">
    <w:nsid w:val="32261618"/>
    <w:multiLevelType w:val="hybridMultilevel"/>
    <w:tmpl w:val="7E421316"/>
    <w:lvl w:ilvl="0" w:tplc="912CC306">
      <w:start w:val="1"/>
      <w:numFmt w:val="lowerLetter"/>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25655ED"/>
    <w:multiLevelType w:val="hybridMultilevel"/>
    <w:tmpl w:val="70CE2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A2328D"/>
    <w:multiLevelType w:val="hybridMultilevel"/>
    <w:tmpl w:val="24DC856A"/>
    <w:lvl w:ilvl="0" w:tplc="CEEEFB72">
      <w:start w:val="1"/>
      <w:numFmt w:val="bullet"/>
      <w:lvlText w:val=""/>
      <w:lvlJc w:val="left"/>
      <w:pPr>
        <w:ind w:left="821"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1" w:tplc="DACA0198">
      <w:start w:val="1"/>
      <w:numFmt w:val="bullet"/>
      <w:lvlText w:val=""/>
      <w:lvlJc w:val="left"/>
      <w:pPr>
        <w:ind w:left="779"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2" w:tplc="8C9A6C5A">
      <w:start w:val="1"/>
      <w:numFmt w:val="bullet"/>
      <w:lvlText w:val="▪"/>
      <w:lvlJc w:val="left"/>
      <w:pPr>
        <w:ind w:left="193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3" w:tplc="171CCE50">
      <w:start w:val="1"/>
      <w:numFmt w:val="bullet"/>
      <w:lvlText w:val="•"/>
      <w:lvlJc w:val="left"/>
      <w:pPr>
        <w:ind w:left="265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4" w:tplc="4AA64998">
      <w:start w:val="1"/>
      <w:numFmt w:val="bullet"/>
      <w:lvlText w:val="o"/>
      <w:lvlJc w:val="left"/>
      <w:pPr>
        <w:ind w:left="337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5" w:tplc="C4F69994">
      <w:start w:val="1"/>
      <w:numFmt w:val="bullet"/>
      <w:lvlText w:val="▪"/>
      <w:lvlJc w:val="left"/>
      <w:pPr>
        <w:ind w:left="409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6" w:tplc="51243B4C">
      <w:start w:val="1"/>
      <w:numFmt w:val="bullet"/>
      <w:lvlText w:val="•"/>
      <w:lvlJc w:val="left"/>
      <w:pPr>
        <w:ind w:left="481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7" w:tplc="21040FF8">
      <w:start w:val="1"/>
      <w:numFmt w:val="bullet"/>
      <w:lvlText w:val="o"/>
      <w:lvlJc w:val="left"/>
      <w:pPr>
        <w:ind w:left="553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8" w:tplc="DEB0AE64">
      <w:start w:val="1"/>
      <w:numFmt w:val="bullet"/>
      <w:lvlText w:val="▪"/>
      <w:lvlJc w:val="left"/>
      <w:pPr>
        <w:ind w:left="625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abstractNum>
  <w:abstractNum w:abstractNumId="14" w15:restartNumberingAfterBreak="0">
    <w:nsid w:val="376F56E8"/>
    <w:multiLevelType w:val="hybridMultilevel"/>
    <w:tmpl w:val="E258F1B8"/>
    <w:lvl w:ilvl="0" w:tplc="631A61EA">
      <w:start w:val="1"/>
      <w:numFmt w:val="decimal"/>
      <w:lvlText w:val="%1."/>
      <w:lvlJc w:val="left"/>
      <w:pPr>
        <w:tabs>
          <w:tab w:val="num" w:pos="1068"/>
        </w:tabs>
        <w:ind w:left="1068" w:hanging="360"/>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15:restartNumberingAfterBreak="0">
    <w:nsid w:val="3BCF2A3B"/>
    <w:multiLevelType w:val="hybridMultilevel"/>
    <w:tmpl w:val="7C2C0F4C"/>
    <w:lvl w:ilvl="0" w:tplc="9154B4AA">
      <w:start w:val="1"/>
      <w:numFmt w:val="decimal"/>
      <w:lvlText w:val="%1."/>
      <w:lvlJc w:val="left"/>
      <w:pPr>
        <w:ind w:left="765" w:hanging="4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F58583B"/>
    <w:multiLevelType w:val="hybridMultilevel"/>
    <w:tmpl w:val="3AAC5338"/>
    <w:lvl w:ilvl="0" w:tplc="AAE496C2">
      <w:start w:val="1"/>
      <w:numFmt w:val="decimal"/>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17" w15:restartNumberingAfterBreak="0">
    <w:nsid w:val="42754EC6"/>
    <w:multiLevelType w:val="hybridMultilevel"/>
    <w:tmpl w:val="91D2AA28"/>
    <w:lvl w:ilvl="0" w:tplc="729091A2">
      <w:start w:val="1"/>
      <w:numFmt w:val="decimal"/>
      <w:lvlText w:val="%1."/>
      <w:lvlJc w:val="left"/>
      <w:pPr>
        <w:ind w:left="644" w:hanging="360"/>
      </w:pPr>
      <w:rPr>
        <w:rFonts w:ascii="Times New Roman" w:eastAsia="Calibri" w:hAnsi="Times New Roman" w:cs="Times New Roman"/>
        <w:b w:val="0"/>
        <w:color w:val="000000"/>
        <w:w w:val="107"/>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8" w15:restartNumberingAfterBreak="0">
    <w:nsid w:val="478A30E6"/>
    <w:multiLevelType w:val="hybridMultilevel"/>
    <w:tmpl w:val="5762DE80"/>
    <w:lvl w:ilvl="0" w:tplc="72DCE24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240A0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20A35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4C6A6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02808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D631F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B840D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50D5D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5E6B6B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84E1B0B"/>
    <w:multiLevelType w:val="hybridMultilevel"/>
    <w:tmpl w:val="9AF2E374"/>
    <w:lvl w:ilvl="0" w:tplc="61823122">
      <w:start w:val="1"/>
      <w:numFmt w:val="decimal"/>
      <w:lvlText w:val="%1."/>
      <w:lvlJc w:val="left"/>
      <w:pPr>
        <w:ind w:left="502" w:hanging="360"/>
      </w:pPr>
      <w:rPr>
        <w:rFonts w:ascii="Book Antiqua" w:eastAsia="Calibri" w:hAnsi="Book Antiqua" w:cs="Times New Roman"/>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20" w15:restartNumberingAfterBreak="0">
    <w:nsid w:val="4A2650B7"/>
    <w:multiLevelType w:val="hybridMultilevel"/>
    <w:tmpl w:val="86749A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594994"/>
    <w:multiLevelType w:val="hybridMultilevel"/>
    <w:tmpl w:val="DC765FA2"/>
    <w:lvl w:ilvl="0" w:tplc="2D8EEEA0">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4AC57E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134488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FE86EB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A62C91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EC0239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C7AA51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752449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50E217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FCD38C4"/>
    <w:multiLevelType w:val="hybridMultilevel"/>
    <w:tmpl w:val="101EB05E"/>
    <w:lvl w:ilvl="0" w:tplc="8B18849C">
      <w:start w:val="1"/>
      <w:numFmt w:val="bullet"/>
      <w:lvlText w:val=""/>
      <w:lvlJc w:val="left"/>
      <w:pPr>
        <w:ind w:left="72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1" w:tplc="BB88BEF4">
      <w:start w:val="1"/>
      <w:numFmt w:val="bullet"/>
      <w:lvlText w:val="o"/>
      <w:lvlJc w:val="left"/>
      <w:pPr>
        <w:ind w:left="144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2" w:tplc="2572F064">
      <w:start w:val="1"/>
      <w:numFmt w:val="bullet"/>
      <w:lvlText w:val="▪"/>
      <w:lvlJc w:val="left"/>
      <w:pPr>
        <w:ind w:left="216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3" w:tplc="AEC2EAE2">
      <w:start w:val="1"/>
      <w:numFmt w:val="bullet"/>
      <w:lvlText w:val="•"/>
      <w:lvlJc w:val="left"/>
      <w:pPr>
        <w:ind w:left="288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4" w:tplc="85A0EB56">
      <w:start w:val="1"/>
      <w:numFmt w:val="bullet"/>
      <w:lvlText w:val="o"/>
      <w:lvlJc w:val="left"/>
      <w:pPr>
        <w:ind w:left="360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5" w:tplc="E80221B6">
      <w:start w:val="1"/>
      <w:numFmt w:val="bullet"/>
      <w:lvlText w:val="▪"/>
      <w:lvlJc w:val="left"/>
      <w:pPr>
        <w:ind w:left="432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6" w:tplc="836ADCDA">
      <w:start w:val="1"/>
      <w:numFmt w:val="bullet"/>
      <w:lvlText w:val="•"/>
      <w:lvlJc w:val="left"/>
      <w:pPr>
        <w:ind w:left="504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7" w:tplc="4D808CC6">
      <w:start w:val="1"/>
      <w:numFmt w:val="bullet"/>
      <w:lvlText w:val="o"/>
      <w:lvlJc w:val="left"/>
      <w:pPr>
        <w:ind w:left="576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8" w:tplc="1B889C30">
      <w:start w:val="1"/>
      <w:numFmt w:val="bullet"/>
      <w:lvlText w:val="▪"/>
      <w:lvlJc w:val="left"/>
      <w:pPr>
        <w:ind w:left="648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abstractNum>
  <w:abstractNum w:abstractNumId="23" w15:restartNumberingAfterBreak="0">
    <w:nsid w:val="54E227C4"/>
    <w:multiLevelType w:val="hybridMultilevel"/>
    <w:tmpl w:val="7C9C0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B77839"/>
    <w:multiLevelType w:val="hybridMultilevel"/>
    <w:tmpl w:val="0C44E18C"/>
    <w:lvl w:ilvl="0" w:tplc="5BB0D34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ACF4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5609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CCB2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BCB3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6476B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D0B4D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54BF3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3C272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26E6C02"/>
    <w:multiLevelType w:val="hybridMultilevel"/>
    <w:tmpl w:val="B74432A0"/>
    <w:lvl w:ilvl="0" w:tplc="04100001">
      <w:start w:val="1"/>
      <w:numFmt w:val="bullet"/>
      <w:lvlText w:val=""/>
      <w:lvlJc w:val="left"/>
      <w:pPr>
        <w:ind w:left="242"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57E531D"/>
    <w:multiLevelType w:val="hybridMultilevel"/>
    <w:tmpl w:val="AF5E401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65D864B7"/>
    <w:multiLevelType w:val="hybridMultilevel"/>
    <w:tmpl w:val="00FAF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B23362"/>
    <w:multiLevelType w:val="hybridMultilevel"/>
    <w:tmpl w:val="F21824A0"/>
    <w:lvl w:ilvl="0" w:tplc="954C1CE8">
      <w:start w:val="1"/>
      <w:numFmt w:val="lowerLetter"/>
      <w:lvlText w:val="%1)"/>
      <w:lvlJc w:val="left"/>
      <w:pPr>
        <w:ind w:left="2844" w:hanging="360"/>
      </w:pPr>
      <w:rPr>
        <w:rFonts w:ascii="Calibri" w:eastAsia="Times New Roman" w:hAnsi="Calibri" w:cs="Times New Roman"/>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9" w15:restartNumberingAfterBreak="0">
    <w:nsid w:val="6CD73C1D"/>
    <w:multiLevelType w:val="hybridMultilevel"/>
    <w:tmpl w:val="9C5A9EAC"/>
    <w:lvl w:ilvl="0" w:tplc="94E82756">
      <w:start w:val="1"/>
      <w:numFmt w:val="decimal"/>
      <w:lvlText w:val="%1."/>
      <w:lvlJc w:val="left"/>
      <w:pPr>
        <w:ind w:left="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AA80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0285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1A22F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F4205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D4AF7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6D8742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1669A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92492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D291EF0"/>
    <w:multiLevelType w:val="hybridMultilevel"/>
    <w:tmpl w:val="CA3CE1CE"/>
    <w:lvl w:ilvl="0" w:tplc="0410000F">
      <w:start w:val="1"/>
      <w:numFmt w:val="decimal"/>
      <w:lvlText w:val="%1."/>
      <w:lvlJc w:val="left"/>
      <w:pPr>
        <w:ind w:left="720" w:hanging="360"/>
      </w:pPr>
    </w:lvl>
    <w:lvl w:ilvl="1" w:tplc="4630F08E">
      <w:start w:val="1"/>
      <w:numFmt w:val="lowerLetter"/>
      <w:lvlText w:val="%2)"/>
      <w:lvlJc w:val="left"/>
      <w:pPr>
        <w:ind w:left="928"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6D551CE2"/>
    <w:multiLevelType w:val="hybridMultilevel"/>
    <w:tmpl w:val="28FC9BE4"/>
    <w:lvl w:ilvl="0" w:tplc="0410000F">
      <w:start w:val="1"/>
      <w:numFmt w:val="decimal"/>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32" w15:restartNumberingAfterBreak="0">
    <w:nsid w:val="735A0481"/>
    <w:multiLevelType w:val="hybridMultilevel"/>
    <w:tmpl w:val="121628FE"/>
    <w:lvl w:ilvl="0" w:tplc="D6E0E454">
      <w:start w:val="1"/>
      <w:numFmt w:val="decimal"/>
      <w:lvlText w:val="%1."/>
      <w:lvlJc w:val="left"/>
      <w:pPr>
        <w:ind w:left="345" w:hanging="360"/>
      </w:pPr>
    </w:lvl>
    <w:lvl w:ilvl="1" w:tplc="04100019">
      <w:start w:val="1"/>
      <w:numFmt w:val="lowerLetter"/>
      <w:lvlText w:val="%2."/>
      <w:lvlJc w:val="left"/>
      <w:pPr>
        <w:ind w:left="1065" w:hanging="360"/>
      </w:pPr>
    </w:lvl>
    <w:lvl w:ilvl="2" w:tplc="0410001B">
      <w:start w:val="1"/>
      <w:numFmt w:val="lowerRoman"/>
      <w:lvlText w:val="%3."/>
      <w:lvlJc w:val="right"/>
      <w:pPr>
        <w:ind w:left="1785" w:hanging="180"/>
      </w:pPr>
    </w:lvl>
    <w:lvl w:ilvl="3" w:tplc="0410000F">
      <w:start w:val="1"/>
      <w:numFmt w:val="decimal"/>
      <w:lvlText w:val="%4."/>
      <w:lvlJc w:val="left"/>
      <w:pPr>
        <w:ind w:left="2505" w:hanging="360"/>
      </w:pPr>
    </w:lvl>
    <w:lvl w:ilvl="4" w:tplc="04100019">
      <w:start w:val="1"/>
      <w:numFmt w:val="lowerLetter"/>
      <w:lvlText w:val="%5."/>
      <w:lvlJc w:val="left"/>
      <w:pPr>
        <w:ind w:left="3225" w:hanging="360"/>
      </w:pPr>
    </w:lvl>
    <w:lvl w:ilvl="5" w:tplc="0410001B">
      <w:start w:val="1"/>
      <w:numFmt w:val="lowerRoman"/>
      <w:lvlText w:val="%6."/>
      <w:lvlJc w:val="right"/>
      <w:pPr>
        <w:ind w:left="3945" w:hanging="180"/>
      </w:pPr>
    </w:lvl>
    <w:lvl w:ilvl="6" w:tplc="0410000F">
      <w:start w:val="1"/>
      <w:numFmt w:val="decimal"/>
      <w:lvlText w:val="%7."/>
      <w:lvlJc w:val="left"/>
      <w:pPr>
        <w:ind w:left="4665" w:hanging="360"/>
      </w:pPr>
    </w:lvl>
    <w:lvl w:ilvl="7" w:tplc="04100019">
      <w:start w:val="1"/>
      <w:numFmt w:val="lowerLetter"/>
      <w:lvlText w:val="%8."/>
      <w:lvlJc w:val="left"/>
      <w:pPr>
        <w:ind w:left="5385" w:hanging="360"/>
      </w:pPr>
    </w:lvl>
    <w:lvl w:ilvl="8" w:tplc="0410001B">
      <w:start w:val="1"/>
      <w:numFmt w:val="lowerRoman"/>
      <w:lvlText w:val="%9."/>
      <w:lvlJc w:val="right"/>
      <w:pPr>
        <w:ind w:left="6105" w:hanging="180"/>
      </w:pPr>
    </w:lvl>
  </w:abstractNum>
  <w:abstractNum w:abstractNumId="33" w15:restartNumberingAfterBreak="0">
    <w:nsid w:val="74B06011"/>
    <w:multiLevelType w:val="hybridMultilevel"/>
    <w:tmpl w:val="898896FE"/>
    <w:lvl w:ilvl="0" w:tplc="34EA4A32">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649D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C08F5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42AC6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EE44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7E622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907F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35083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CCD7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74DF5B58"/>
    <w:multiLevelType w:val="hybridMultilevel"/>
    <w:tmpl w:val="0CA465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830259"/>
    <w:multiLevelType w:val="hybridMultilevel"/>
    <w:tmpl w:val="7012D0D2"/>
    <w:lvl w:ilvl="0" w:tplc="1DCA1358">
      <w:start w:val="3"/>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7EE283C"/>
    <w:multiLevelType w:val="hybridMultilevel"/>
    <w:tmpl w:val="5D0E763C"/>
    <w:lvl w:ilvl="0" w:tplc="63565368">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A8CE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5EE4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706B8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8D4DA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A4B8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7CD97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C4ED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FEAA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8C5744E"/>
    <w:multiLevelType w:val="hybridMultilevel"/>
    <w:tmpl w:val="26CCBF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397506087">
    <w:abstractNumId w:val="28"/>
  </w:num>
  <w:num w:numId="2" w16cid:durableId="1595630839">
    <w:abstractNumId w:val="37"/>
  </w:num>
  <w:num w:numId="3" w16cid:durableId="1960914549">
    <w:abstractNumId w:val="6"/>
  </w:num>
  <w:num w:numId="4" w16cid:durableId="2119132730">
    <w:abstractNumId w:val="4"/>
  </w:num>
  <w:num w:numId="5" w16cid:durableId="3310340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924637">
    <w:abstractNumId w:val="14"/>
  </w:num>
  <w:num w:numId="7" w16cid:durableId="413556151">
    <w:abstractNumId w:val="10"/>
  </w:num>
  <w:num w:numId="8" w16cid:durableId="2031832665">
    <w:abstractNumId w:val="20"/>
  </w:num>
  <w:num w:numId="9" w16cid:durableId="171721788">
    <w:abstractNumId w:val="23"/>
  </w:num>
  <w:num w:numId="10" w16cid:durableId="1872187322">
    <w:abstractNumId w:val="12"/>
  </w:num>
  <w:num w:numId="11" w16cid:durableId="1517036834">
    <w:abstractNumId w:val="27"/>
  </w:num>
  <w:num w:numId="12" w16cid:durableId="1918518963">
    <w:abstractNumId w:val="7"/>
  </w:num>
  <w:num w:numId="13" w16cid:durableId="785464919">
    <w:abstractNumId w:val="26"/>
  </w:num>
  <w:num w:numId="14" w16cid:durableId="102381119">
    <w:abstractNumId w:val="34"/>
  </w:num>
  <w:num w:numId="15" w16cid:durableId="247349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56969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942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561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1226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0728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3181326">
    <w:abstractNumId w:val="31"/>
  </w:num>
  <w:num w:numId="22" w16cid:durableId="1382052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7405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77400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4831817">
    <w:abstractNumId w:val="1"/>
  </w:num>
  <w:num w:numId="26" w16cid:durableId="1265579904">
    <w:abstractNumId w:val="3"/>
  </w:num>
  <w:num w:numId="27" w16cid:durableId="1778138820">
    <w:abstractNumId w:val="31"/>
  </w:num>
  <w:num w:numId="28" w16cid:durableId="1215115697">
    <w:abstractNumId w:val="8"/>
  </w:num>
  <w:num w:numId="29" w16cid:durableId="1569923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20970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7832574">
    <w:abstractNumId w:val="13"/>
  </w:num>
  <w:num w:numId="32" w16cid:durableId="8647556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01248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14152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45223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0785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324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42448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2561651">
    <w:abstractNumId w:val="22"/>
  </w:num>
  <w:num w:numId="40" w16cid:durableId="471673372">
    <w:abstractNumId w:val="35"/>
  </w:num>
  <w:num w:numId="41" w16cid:durableId="1458836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3411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16"/>
    <w:rsid w:val="0002020C"/>
    <w:rsid w:val="000202B5"/>
    <w:rsid w:val="000210AA"/>
    <w:rsid w:val="00023F33"/>
    <w:rsid w:val="000273D0"/>
    <w:rsid w:val="00035144"/>
    <w:rsid w:val="00056153"/>
    <w:rsid w:val="000A1B0F"/>
    <w:rsid w:val="000B3062"/>
    <w:rsid w:val="000B344C"/>
    <w:rsid w:val="000E14CA"/>
    <w:rsid w:val="000E667C"/>
    <w:rsid w:val="000F752F"/>
    <w:rsid w:val="001010CF"/>
    <w:rsid w:val="00106FA3"/>
    <w:rsid w:val="00116BF5"/>
    <w:rsid w:val="0013611A"/>
    <w:rsid w:val="001438AB"/>
    <w:rsid w:val="0015164B"/>
    <w:rsid w:val="0019651C"/>
    <w:rsid w:val="001B15D2"/>
    <w:rsid w:val="001B4C42"/>
    <w:rsid w:val="001C1040"/>
    <w:rsid w:val="001C5491"/>
    <w:rsid w:val="001D0434"/>
    <w:rsid w:val="001D6B3B"/>
    <w:rsid w:val="001E412B"/>
    <w:rsid w:val="001F3DEE"/>
    <w:rsid w:val="00200E21"/>
    <w:rsid w:val="002012A1"/>
    <w:rsid w:val="00220DF6"/>
    <w:rsid w:val="00224B83"/>
    <w:rsid w:val="00234BD2"/>
    <w:rsid w:val="00237232"/>
    <w:rsid w:val="002463EA"/>
    <w:rsid w:val="002534E8"/>
    <w:rsid w:val="00263273"/>
    <w:rsid w:val="002700BB"/>
    <w:rsid w:val="00277455"/>
    <w:rsid w:val="00285037"/>
    <w:rsid w:val="00293BAA"/>
    <w:rsid w:val="002A6DD3"/>
    <w:rsid w:val="002B743F"/>
    <w:rsid w:val="002C2A42"/>
    <w:rsid w:val="002D4E3B"/>
    <w:rsid w:val="002D681F"/>
    <w:rsid w:val="002E73F8"/>
    <w:rsid w:val="002F688C"/>
    <w:rsid w:val="003077E3"/>
    <w:rsid w:val="00307CEA"/>
    <w:rsid w:val="00327C74"/>
    <w:rsid w:val="00332911"/>
    <w:rsid w:val="00333AB3"/>
    <w:rsid w:val="003365E5"/>
    <w:rsid w:val="00344F09"/>
    <w:rsid w:val="00345867"/>
    <w:rsid w:val="00377658"/>
    <w:rsid w:val="003876C0"/>
    <w:rsid w:val="00394044"/>
    <w:rsid w:val="003A1B24"/>
    <w:rsid w:val="003C5BB5"/>
    <w:rsid w:val="003D4CA2"/>
    <w:rsid w:val="003E3930"/>
    <w:rsid w:val="003E6D16"/>
    <w:rsid w:val="003F5AFF"/>
    <w:rsid w:val="004058A2"/>
    <w:rsid w:val="004079B3"/>
    <w:rsid w:val="00416AB5"/>
    <w:rsid w:val="00430068"/>
    <w:rsid w:val="00431E37"/>
    <w:rsid w:val="00434CE9"/>
    <w:rsid w:val="00470544"/>
    <w:rsid w:val="0047495C"/>
    <w:rsid w:val="0048046C"/>
    <w:rsid w:val="00481B66"/>
    <w:rsid w:val="004942A9"/>
    <w:rsid w:val="004B1443"/>
    <w:rsid w:val="004B6B94"/>
    <w:rsid w:val="004C0514"/>
    <w:rsid w:val="004D3D16"/>
    <w:rsid w:val="004D4DB2"/>
    <w:rsid w:val="004D69A2"/>
    <w:rsid w:val="004E51BB"/>
    <w:rsid w:val="004E7B27"/>
    <w:rsid w:val="004F3A90"/>
    <w:rsid w:val="00505A9C"/>
    <w:rsid w:val="005166A0"/>
    <w:rsid w:val="00532040"/>
    <w:rsid w:val="00534211"/>
    <w:rsid w:val="00551E78"/>
    <w:rsid w:val="00552CC1"/>
    <w:rsid w:val="00553444"/>
    <w:rsid w:val="00563582"/>
    <w:rsid w:val="005712C4"/>
    <w:rsid w:val="00584440"/>
    <w:rsid w:val="005B5E2D"/>
    <w:rsid w:val="005D0554"/>
    <w:rsid w:val="005E4744"/>
    <w:rsid w:val="005E76E8"/>
    <w:rsid w:val="00616018"/>
    <w:rsid w:val="00621F7C"/>
    <w:rsid w:val="00627D50"/>
    <w:rsid w:val="00631DFF"/>
    <w:rsid w:val="00645057"/>
    <w:rsid w:val="00651262"/>
    <w:rsid w:val="00653835"/>
    <w:rsid w:val="006545F1"/>
    <w:rsid w:val="00661BCF"/>
    <w:rsid w:val="00661FD0"/>
    <w:rsid w:val="006712C3"/>
    <w:rsid w:val="006964FA"/>
    <w:rsid w:val="006E7AF2"/>
    <w:rsid w:val="00711924"/>
    <w:rsid w:val="00711D07"/>
    <w:rsid w:val="007132A5"/>
    <w:rsid w:val="007145F7"/>
    <w:rsid w:val="007161C0"/>
    <w:rsid w:val="007230DC"/>
    <w:rsid w:val="00723F61"/>
    <w:rsid w:val="00731B0D"/>
    <w:rsid w:val="0074426C"/>
    <w:rsid w:val="007650B6"/>
    <w:rsid w:val="00767BA4"/>
    <w:rsid w:val="00785D5C"/>
    <w:rsid w:val="00790A1E"/>
    <w:rsid w:val="00795027"/>
    <w:rsid w:val="007A2309"/>
    <w:rsid w:val="007A2921"/>
    <w:rsid w:val="007A3359"/>
    <w:rsid w:val="007B364F"/>
    <w:rsid w:val="007C0525"/>
    <w:rsid w:val="007D34F6"/>
    <w:rsid w:val="007F1471"/>
    <w:rsid w:val="007F6C9F"/>
    <w:rsid w:val="007F7578"/>
    <w:rsid w:val="00803A05"/>
    <w:rsid w:val="0082548D"/>
    <w:rsid w:val="008432B5"/>
    <w:rsid w:val="008523FF"/>
    <w:rsid w:val="00855BF1"/>
    <w:rsid w:val="00861874"/>
    <w:rsid w:val="00864AF2"/>
    <w:rsid w:val="00871AE4"/>
    <w:rsid w:val="00880D3C"/>
    <w:rsid w:val="0088435A"/>
    <w:rsid w:val="008867EE"/>
    <w:rsid w:val="00890F7D"/>
    <w:rsid w:val="008B037E"/>
    <w:rsid w:val="008B291D"/>
    <w:rsid w:val="008B4915"/>
    <w:rsid w:val="008B4FD4"/>
    <w:rsid w:val="008D43EB"/>
    <w:rsid w:val="008E2788"/>
    <w:rsid w:val="008F54A6"/>
    <w:rsid w:val="00900796"/>
    <w:rsid w:val="00951A0A"/>
    <w:rsid w:val="00960C0F"/>
    <w:rsid w:val="00963A88"/>
    <w:rsid w:val="00970FBF"/>
    <w:rsid w:val="00981D10"/>
    <w:rsid w:val="009854EA"/>
    <w:rsid w:val="00990B93"/>
    <w:rsid w:val="00997038"/>
    <w:rsid w:val="009A0350"/>
    <w:rsid w:val="009A229C"/>
    <w:rsid w:val="009B4231"/>
    <w:rsid w:val="009B7A20"/>
    <w:rsid w:val="009D4534"/>
    <w:rsid w:val="009F17F5"/>
    <w:rsid w:val="009F22ED"/>
    <w:rsid w:val="00A35628"/>
    <w:rsid w:val="00A47983"/>
    <w:rsid w:val="00A57340"/>
    <w:rsid w:val="00A57A40"/>
    <w:rsid w:val="00A67C8E"/>
    <w:rsid w:val="00A70987"/>
    <w:rsid w:val="00AC0BA9"/>
    <w:rsid w:val="00AC1069"/>
    <w:rsid w:val="00AC2F9E"/>
    <w:rsid w:val="00AC37C9"/>
    <w:rsid w:val="00AC79E4"/>
    <w:rsid w:val="00AD605D"/>
    <w:rsid w:val="00AE0CFC"/>
    <w:rsid w:val="00AF327C"/>
    <w:rsid w:val="00B03C72"/>
    <w:rsid w:val="00B10675"/>
    <w:rsid w:val="00B22731"/>
    <w:rsid w:val="00B34840"/>
    <w:rsid w:val="00B40223"/>
    <w:rsid w:val="00B6598C"/>
    <w:rsid w:val="00B71092"/>
    <w:rsid w:val="00B77181"/>
    <w:rsid w:val="00B81AAD"/>
    <w:rsid w:val="00B85D2F"/>
    <w:rsid w:val="00B866B3"/>
    <w:rsid w:val="00BA6390"/>
    <w:rsid w:val="00BB1E18"/>
    <w:rsid w:val="00BC7EEA"/>
    <w:rsid w:val="00BE0999"/>
    <w:rsid w:val="00BF1473"/>
    <w:rsid w:val="00BF2951"/>
    <w:rsid w:val="00C14EFF"/>
    <w:rsid w:val="00C3049F"/>
    <w:rsid w:val="00C84BE1"/>
    <w:rsid w:val="00CA4F97"/>
    <w:rsid w:val="00CB39DD"/>
    <w:rsid w:val="00CC11F9"/>
    <w:rsid w:val="00CD226D"/>
    <w:rsid w:val="00CE3C63"/>
    <w:rsid w:val="00CE5226"/>
    <w:rsid w:val="00CF0C79"/>
    <w:rsid w:val="00CF3985"/>
    <w:rsid w:val="00CF4881"/>
    <w:rsid w:val="00D259DC"/>
    <w:rsid w:val="00D361FC"/>
    <w:rsid w:val="00D4378E"/>
    <w:rsid w:val="00D61BED"/>
    <w:rsid w:val="00D673AE"/>
    <w:rsid w:val="00D7238E"/>
    <w:rsid w:val="00D90177"/>
    <w:rsid w:val="00D97322"/>
    <w:rsid w:val="00DA12B5"/>
    <w:rsid w:val="00DC31E2"/>
    <w:rsid w:val="00DE29F7"/>
    <w:rsid w:val="00DE47BF"/>
    <w:rsid w:val="00DE4863"/>
    <w:rsid w:val="00E05BE0"/>
    <w:rsid w:val="00E154EB"/>
    <w:rsid w:val="00E2576A"/>
    <w:rsid w:val="00E31974"/>
    <w:rsid w:val="00E32F4E"/>
    <w:rsid w:val="00E45565"/>
    <w:rsid w:val="00E54F09"/>
    <w:rsid w:val="00E55670"/>
    <w:rsid w:val="00E6331A"/>
    <w:rsid w:val="00E74D9C"/>
    <w:rsid w:val="00E757D4"/>
    <w:rsid w:val="00E821FF"/>
    <w:rsid w:val="00EA345D"/>
    <w:rsid w:val="00EA4F01"/>
    <w:rsid w:val="00EA543B"/>
    <w:rsid w:val="00EC2A8C"/>
    <w:rsid w:val="00ED1831"/>
    <w:rsid w:val="00ED5A2E"/>
    <w:rsid w:val="00EE0655"/>
    <w:rsid w:val="00EE3D75"/>
    <w:rsid w:val="00EF0D96"/>
    <w:rsid w:val="00F01327"/>
    <w:rsid w:val="00F11D93"/>
    <w:rsid w:val="00F21BC1"/>
    <w:rsid w:val="00F32806"/>
    <w:rsid w:val="00F469E3"/>
    <w:rsid w:val="00F634D5"/>
    <w:rsid w:val="00F672EA"/>
    <w:rsid w:val="00F673F9"/>
    <w:rsid w:val="00F675D2"/>
    <w:rsid w:val="00F8096E"/>
    <w:rsid w:val="00F82122"/>
    <w:rsid w:val="00FA2C10"/>
    <w:rsid w:val="00FA521C"/>
    <w:rsid w:val="00FC27F5"/>
    <w:rsid w:val="00FD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7E51FE"/>
  <w15:chartTrackingRefBased/>
  <w15:docId w15:val="{3C17367B-4B80-440B-B5F5-92CAF6D6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D16"/>
    <w:pPr>
      <w:spacing w:after="5" w:line="266" w:lineRule="auto"/>
      <w:ind w:left="10" w:hanging="10"/>
      <w:jc w:val="both"/>
    </w:pPr>
    <w:rPr>
      <w:color w:val="000000"/>
      <w:sz w:val="24"/>
      <w:szCs w:val="22"/>
    </w:rPr>
  </w:style>
  <w:style w:type="paragraph" w:styleId="Titolo1">
    <w:name w:val="heading 1"/>
    <w:basedOn w:val="Normale"/>
    <w:next w:val="Normale"/>
    <w:link w:val="Titolo1Carattere"/>
    <w:qFormat/>
    <w:rsid w:val="008E2788"/>
    <w:pPr>
      <w:keepNext/>
      <w:outlineLvl w:val="0"/>
    </w:pPr>
    <w:rPr>
      <w:b/>
      <w:i/>
      <w:lang w:val="x-none" w:eastAsia="x-none"/>
    </w:rPr>
  </w:style>
  <w:style w:type="paragraph" w:styleId="Titolo2">
    <w:name w:val="heading 2"/>
    <w:next w:val="Normale"/>
    <w:link w:val="Titolo2Carattere"/>
    <w:uiPriority w:val="9"/>
    <w:semiHidden/>
    <w:unhideWhenUsed/>
    <w:qFormat/>
    <w:rsid w:val="004D3D16"/>
    <w:pPr>
      <w:keepNext/>
      <w:keepLines/>
      <w:spacing w:after="145" w:line="254" w:lineRule="auto"/>
      <w:ind w:left="10" w:right="64" w:hanging="10"/>
      <w:jc w:val="center"/>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8686F"/>
    <w:pPr>
      <w:tabs>
        <w:tab w:val="center" w:pos="4819"/>
        <w:tab w:val="right" w:pos="9638"/>
      </w:tabs>
    </w:pPr>
  </w:style>
  <w:style w:type="paragraph" w:styleId="Pidipagina">
    <w:name w:val="footer"/>
    <w:basedOn w:val="Normale"/>
    <w:link w:val="PidipaginaCarattere"/>
    <w:uiPriority w:val="99"/>
    <w:rsid w:val="00B8686F"/>
    <w:pPr>
      <w:tabs>
        <w:tab w:val="center" w:pos="4819"/>
        <w:tab w:val="right" w:pos="9638"/>
      </w:tabs>
    </w:pPr>
    <w:rPr>
      <w:lang w:val="x-none" w:eastAsia="x-none"/>
    </w:rPr>
  </w:style>
  <w:style w:type="paragraph" w:styleId="Testofumetto">
    <w:name w:val="Balloon Text"/>
    <w:basedOn w:val="Normale"/>
    <w:link w:val="TestofumettoCarattere"/>
    <w:uiPriority w:val="99"/>
    <w:semiHidden/>
    <w:unhideWhenUsed/>
    <w:rsid w:val="00FA521C"/>
    <w:rPr>
      <w:rFonts w:ascii="Tahoma" w:hAnsi="Tahoma"/>
      <w:sz w:val="16"/>
      <w:szCs w:val="16"/>
      <w:lang w:val="x-none" w:eastAsia="x-none"/>
    </w:rPr>
  </w:style>
  <w:style w:type="character" w:customStyle="1" w:styleId="TestofumettoCarattere">
    <w:name w:val="Testo fumetto Carattere"/>
    <w:link w:val="Testofumetto"/>
    <w:uiPriority w:val="99"/>
    <w:semiHidden/>
    <w:rsid w:val="00FA521C"/>
    <w:rPr>
      <w:rFonts w:ascii="Tahoma" w:hAnsi="Tahoma" w:cs="Tahoma"/>
      <w:sz w:val="16"/>
      <w:szCs w:val="16"/>
    </w:rPr>
  </w:style>
  <w:style w:type="paragraph" w:customStyle="1" w:styleId="Corpotesto1">
    <w:name w:val="Corpo testo1"/>
    <w:basedOn w:val="Normale"/>
    <w:rsid w:val="00B81AAD"/>
    <w:pPr>
      <w:tabs>
        <w:tab w:val="left" w:pos="284"/>
      </w:tabs>
    </w:pPr>
    <w:rPr>
      <w:sz w:val="26"/>
      <w:szCs w:val="20"/>
    </w:rPr>
  </w:style>
  <w:style w:type="table" w:styleId="Grigliatabella">
    <w:name w:val="Table Grid"/>
    <w:basedOn w:val="Tabellanormale"/>
    <w:rsid w:val="00B8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8E2788"/>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rsid w:val="008E2788"/>
    <w:rPr>
      <w:sz w:val="24"/>
      <w:szCs w:val="24"/>
    </w:rPr>
  </w:style>
  <w:style w:type="paragraph" w:styleId="Rientrocorpodeltesto3">
    <w:name w:val="Body Text Indent 3"/>
    <w:basedOn w:val="Normale"/>
    <w:link w:val="Rientrocorpodeltesto3Carattere"/>
    <w:uiPriority w:val="99"/>
    <w:semiHidden/>
    <w:unhideWhenUsed/>
    <w:rsid w:val="008E2788"/>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8E2788"/>
    <w:rPr>
      <w:sz w:val="16"/>
      <w:szCs w:val="16"/>
    </w:rPr>
  </w:style>
  <w:style w:type="character" w:customStyle="1" w:styleId="Titolo1Carattere">
    <w:name w:val="Titolo 1 Carattere"/>
    <w:link w:val="Titolo1"/>
    <w:rsid w:val="008E2788"/>
    <w:rPr>
      <w:b/>
      <w:i/>
      <w:sz w:val="24"/>
      <w:szCs w:val="24"/>
    </w:rPr>
  </w:style>
  <w:style w:type="character" w:styleId="Collegamentoipertestuale">
    <w:name w:val="Hyperlink"/>
    <w:uiPriority w:val="99"/>
    <w:unhideWhenUsed/>
    <w:rsid w:val="0048046C"/>
    <w:rPr>
      <w:color w:val="0000FF"/>
      <w:u w:val="single"/>
    </w:rPr>
  </w:style>
  <w:style w:type="character" w:customStyle="1" w:styleId="apple-style-span">
    <w:name w:val="apple-style-span"/>
    <w:uiPriority w:val="99"/>
    <w:rsid w:val="00621F7C"/>
    <w:rPr>
      <w:rFonts w:cs="Times New Roman"/>
    </w:rPr>
  </w:style>
  <w:style w:type="paragraph" w:styleId="Testonotaapidipagina">
    <w:name w:val="footnote text"/>
    <w:basedOn w:val="Normale"/>
    <w:link w:val="TestonotaapidipaginaCarattere"/>
    <w:uiPriority w:val="99"/>
    <w:semiHidden/>
    <w:rsid w:val="00621F7C"/>
    <w:rPr>
      <w:sz w:val="20"/>
      <w:szCs w:val="20"/>
    </w:rPr>
  </w:style>
  <w:style w:type="character" w:customStyle="1" w:styleId="TestonotaapidipaginaCarattere">
    <w:name w:val="Testo nota a piè di pagina Carattere"/>
    <w:basedOn w:val="Carpredefinitoparagrafo"/>
    <w:link w:val="Testonotaapidipagina"/>
    <w:uiPriority w:val="99"/>
    <w:semiHidden/>
    <w:rsid w:val="00621F7C"/>
  </w:style>
  <w:style w:type="character" w:styleId="Rimandonotaapidipagina">
    <w:name w:val="footnote reference"/>
    <w:uiPriority w:val="99"/>
    <w:semiHidden/>
    <w:rsid w:val="00621F7C"/>
    <w:rPr>
      <w:rFonts w:cs="Times New Roman"/>
      <w:vertAlign w:val="superscript"/>
    </w:rPr>
  </w:style>
  <w:style w:type="character" w:customStyle="1" w:styleId="PidipaginaCarattere">
    <w:name w:val="Piè di pagina Carattere"/>
    <w:link w:val="Pidipagina"/>
    <w:uiPriority w:val="99"/>
    <w:rsid w:val="003C5BB5"/>
    <w:rPr>
      <w:sz w:val="24"/>
      <w:szCs w:val="24"/>
    </w:rPr>
  </w:style>
  <w:style w:type="paragraph" w:styleId="Paragrafoelenco">
    <w:name w:val="List Paragraph"/>
    <w:basedOn w:val="Normale"/>
    <w:uiPriority w:val="34"/>
    <w:qFormat/>
    <w:rsid w:val="005712C4"/>
    <w:pPr>
      <w:spacing w:after="160" w:line="256" w:lineRule="auto"/>
      <w:ind w:left="720"/>
      <w:contextualSpacing/>
    </w:pPr>
    <w:rPr>
      <w:rFonts w:ascii="Calibri" w:eastAsia="Calibri" w:hAnsi="Calibri"/>
      <w:sz w:val="22"/>
      <w:lang w:eastAsia="en-US"/>
    </w:rPr>
  </w:style>
  <w:style w:type="character" w:customStyle="1" w:styleId="IntestazioneCarattere">
    <w:name w:val="Intestazione Carattere"/>
    <w:link w:val="Intestazione"/>
    <w:rsid w:val="00470544"/>
    <w:rPr>
      <w:sz w:val="24"/>
      <w:szCs w:val="24"/>
    </w:rPr>
  </w:style>
  <w:style w:type="paragraph" w:styleId="Rientrocorpodeltesto">
    <w:name w:val="Body Text Indent"/>
    <w:basedOn w:val="Normale"/>
    <w:link w:val="RientrocorpodeltestoCarattere"/>
    <w:uiPriority w:val="99"/>
    <w:semiHidden/>
    <w:unhideWhenUsed/>
    <w:rsid w:val="00470544"/>
    <w:pPr>
      <w:spacing w:after="120" w:line="276" w:lineRule="auto"/>
      <w:ind w:left="283"/>
    </w:pPr>
    <w:rPr>
      <w:rFonts w:ascii="Calibri" w:eastAsia="Calibri" w:hAnsi="Calibri"/>
      <w:sz w:val="22"/>
      <w:lang w:eastAsia="en-US"/>
    </w:rPr>
  </w:style>
  <w:style w:type="character" w:customStyle="1" w:styleId="RientrocorpodeltestoCarattere">
    <w:name w:val="Rientro corpo del testo Carattere"/>
    <w:link w:val="Rientrocorpodeltesto"/>
    <w:uiPriority w:val="99"/>
    <w:semiHidden/>
    <w:rsid w:val="00470544"/>
    <w:rPr>
      <w:rFonts w:ascii="Calibri" w:eastAsia="Calibri" w:hAnsi="Calibri"/>
      <w:sz w:val="22"/>
      <w:szCs w:val="22"/>
      <w:lang w:eastAsia="en-US"/>
    </w:rPr>
  </w:style>
  <w:style w:type="paragraph" w:customStyle="1" w:styleId="CM7">
    <w:name w:val="CM7"/>
    <w:basedOn w:val="Normale"/>
    <w:next w:val="Normale"/>
    <w:uiPriority w:val="99"/>
    <w:rsid w:val="00470544"/>
    <w:pPr>
      <w:widowControl w:val="0"/>
      <w:autoSpaceDE w:val="0"/>
      <w:autoSpaceDN w:val="0"/>
      <w:adjustRightInd w:val="0"/>
      <w:spacing w:after="278"/>
    </w:pPr>
    <w:rPr>
      <w:rFonts w:ascii="Calibri" w:hAnsi="Calibri" w:cs="Calibri"/>
    </w:rPr>
  </w:style>
  <w:style w:type="paragraph" w:customStyle="1" w:styleId="CM3">
    <w:name w:val="CM3"/>
    <w:basedOn w:val="Normale"/>
    <w:next w:val="Normale"/>
    <w:uiPriority w:val="99"/>
    <w:rsid w:val="00470544"/>
    <w:pPr>
      <w:widowControl w:val="0"/>
      <w:autoSpaceDE w:val="0"/>
      <w:autoSpaceDN w:val="0"/>
      <w:adjustRightInd w:val="0"/>
      <w:spacing w:line="276" w:lineRule="atLeast"/>
    </w:pPr>
    <w:rPr>
      <w:rFonts w:ascii="Calibri" w:hAnsi="Calibri" w:cs="Calibri"/>
    </w:rPr>
  </w:style>
  <w:style w:type="paragraph" w:customStyle="1" w:styleId="Default">
    <w:name w:val="Default"/>
    <w:rsid w:val="00470544"/>
    <w:pPr>
      <w:widowControl w:val="0"/>
      <w:autoSpaceDE w:val="0"/>
      <w:autoSpaceDN w:val="0"/>
      <w:adjustRightInd w:val="0"/>
    </w:pPr>
    <w:rPr>
      <w:rFonts w:ascii="Calibri" w:hAnsi="Calibri" w:cs="Calibri"/>
      <w:color w:val="000000"/>
      <w:sz w:val="24"/>
      <w:szCs w:val="24"/>
    </w:rPr>
  </w:style>
  <w:style w:type="character" w:customStyle="1" w:styleId="Titolo2Carattere">
    <w:name w:val="Titolo 2 Carattere"/>
    <w:basedOn w:val="Carpredefinitoparagrafo"/>
    <w:link w:val="Titolo2"/>
    <w:uiPriority w:val="9"/>
    <w:semiHidden/>
    <w:rsid w:val="004D3D16"/>
    <w:rPr>
      <w:b/>
      <w:color w:val="000000"/>
      <w:sz w:val="24"/>
      <w:szCs w:val="22"/>
    </w:rPr>
  </w:style>
  <w:style w:type="table" w:customStyle="1" w:styleId="TableGrid">
    <w:name w:val="TableGrid"/>
    <w:rsid w:val="007F757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1386">
      <w:bodyDiv w:val="1"/>
      <w:marLeft w:val="0"/>
      <w:marRight w:val="0"/>
      <w:marTop w:val="0"/>
      <w:marBottom w:val="0"/>
      <w:divBdr>
        <w:top w:val="none" w:sz="0" w:space="0" w:color="auto"/>
        <w:left w:val="none" w:sz="0" w:space="0" w:color="auto"/>
        <w:bottom w:val="none" w:sz="0" w:space="0" w:color="auto"/>
        <w:right w:val="none" w:sz="0" w:space="0" w:color="auto"/>
      </w:divBdr>
    </w:div>
    <w:div w:id="898056773">
      <w:bodyDiv w:val="1"/>
      <w:marLeft w:val="0"/>
      <w:marRight w:val="0"/>
      <w:marTop w:val="0"/>
      <w:marBottom w:val="0"/>
      <w:divBdr>
        <w:top w:val="none" w:sz="0" w:space="0" w:color="auto"/>
        <w:left w:val="none" w:sz="0" w:space="0" w:color="auto"/>
        <w:bottom w:val="none" w:sz="0" w:space="0" w:color="auto"/>
        <w:right w:val="none" w:sz="0" w:space="0" w:color="auto"/>
      </w:divBdr>
    </w:div>
    <w:div w:id="1078753130">
      <w:bodyDiv w:val="1"/>
      <w:marLeft w:val="0"/>
      <w:marRight w:val="0"/>
      <w:marTop w:val="0"/>
      <w:marBottom w:val="0"/>
      <w:divBdr>
        <w:top w:val="none" w:sz="0" w:space="0" w:color="auto"/>
        <w:left w:val="none" w:sz="0" w:space="0" w:color="auto"/>
        <w:bottom w:val="none" w:sz="0" w:space="0" w:color="auto"/>
        <w:right w:val="none" w:sz="0" w:space="0" w:color="auto"/>
      </w:divBdr>
    </w:div>
    <w:div w:id="1105074730">
      <w:bodyDiv w:val="1"/>
      <w:marLeft w:val="0"/>
      <w:marRight w:val="0"/>
      <w:marTop w:val="0"/>
      <w:marBottom w:val="0"/>
      <w:divBdr>
        <w:top w:val="none" w:sz="0" w:space="0" w:color="auto"/>
        <w:left w:val="none" w:sz="0" w:space="0" w:color="auto"/>
        <w:bottom w:val="none" w:sz="0" w:space="0" w:color="auto"/>
        <w:right w:val="none" w:sz="0" w:space="0" w:color="auto"/>
      </w:divBdr>
    </w:div>
    <w:div w:id="18370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ardinali\Desktop\carta%20intestata%2020%20an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9297-9C2C-4593-9E30-0909A8D6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 anni</Template>
  <TotalTime>4</TotalTime>
  <Pages>6</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vt:lpstr>
    </vt:vector>
  </TitlesOfParts>
  <Company>*** ********** * ********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Franca Cardinali</dc:creator>
  <cp:keywords/>
  <cp:lastModifiedBy>Franca Cardinali</cp:lastModifiedBy>
  <cp:revision>7</cp:revision>
  <cp:lastPrinted>2013-02-14T15:12:00Z</cp:lastPrinted>
  <dcterms:created xsi:type="dcterms:W3CDTF">2024-02-26T13:32:00Z</dcterms:created>
  <dcterms:modified xsi:type="dcterms:W3CDTF">2024-03-15T09:48:00Z</dcterms:modified>
</cp:coreProperties>
</file>