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2197" w14:textId="44827378" w:rsidR="008879C7" w:rsidRPr="008879C7" w:rsidRDefault="009C0DF1" w:rsidP="009C0DF1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8879C7" w:rsidRPr="008879C7">
        <w:rPr>
          <w:rFonts w:ascii="Times New Roman" w:hAnsi="Times New Roman" w:cs="Times New Roman"/>
          <w:b/>
          <w:bCs/>
          <w:sz w:val="24"/>
          <w:szCs w:val="24"/>
          <w:u w:val="single"/>
        </w:rPr>
        <w:t>SCADENZA 5 APRILE 202</w:t>
      </w:r>
      <w:r w:rsidR="008879C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20F36A35" w14:textId="522003A1" w:rsidR="009C0DF1" w:rsidRDefault="009C0DF1" w:rsidP="008879C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CORECOM LAZIO</w:t>
      </w:r>
    </w:p>
    <w:p w14:paraId="353E4441" w14:textId="77777777" w:rsidR="009C0DF1" w:rsidRDefault="009C0DF1" w:rsidP="009C0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corecomlazio.amministrazione@cert.consreglazio.it</w:t>
        </w:r>
      </w:hyperlink>
    </w:p>
    <w:p w14:paraId="30CD32A7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DOMANDA DI PARTECIPAZIONE AL CORSO DI ALFABETIZZAZIONE DIGITALE – CORECOM LAZIO 2024 RISERVATO AGLI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STUDENTI</w:t>
      </w:r>
      <w:r>
        <w:rPr>
          <w:rFonts w:ascii="Times New Roman" w:hAnsi="Times New Roman" w:cs="Times New Roman"/>
          <w:sz w:val="24"/>
          <w:szCs w:val="24"/>
        </w:rPr>
        <w:t xml:space="preserve"> DEGLI ISTITUTI SECONDARI DI PRIMO E SECONDO GRADO DELLA REGIONE LAZIO</w:t>
      </w:r>
    </w:p>
    <w:p w14:paraId="4B1CFD9E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A8525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sottoscritto/a…………………………………………………………………………………</w:t>
      </w:r>
    </w:p>
    <w:p w14:paraId="0A12A1C1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mail…………………………………………….</w:t>
      </w:r>
    </w:p>
    <w:p w14:paraId="07D41D44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rappresentante legale dell’Istituto…………………………………………………………….</w:t>
      </w:r>
    </w:p>
    <w:p w14:paraId="6F737D5C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D3373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ciclo di istruzione</w:t>
      </w:r>
    </w:p>
    <w:p w14:paraId="75CB9485" w14:textId="77777777" w:rsidR="009C0DF1" w:rsidRDefault="009C0DF1" w:rsidP="009C0DF1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istruzione secondaria di primo grado</w:t>
      </w:r>
    </w:p>
    <w:p w14:paraId="1E0DB90A" w14:textId="77777777" w:rsidR="009C0DF1" w:rsidRDefault="009C0DF1" w:rsidP="009C0DF1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istruzione secondaria di secondo grado</w:t>
      </w:r>
    </w:p>
    <w:p w14:paraId="0F807EE4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a …………………………………………………………………………………………</w:t>
      </w:r>
    </w:p>
    <w:p w14:paraId="4F90A487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B04B59E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14:paraId="7EB861C9" w14:textId="6DCCA189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di partecipare al corso di alfabetizzazione digitale che si terrà, in presenza, presso l’Istituto “Jemolo” in viale Giulio Cesare, 31 Roma e a tale scopo indica il </w:t>
      </w:r>
      <w:r w:rsidRPr="00E43BFA">
        <w:rPr>
          <w:rFonts w:ascii="Times New Roman" w:hAnsi="Times New Roman" w:cs="Times New Roman"/>
          <w:b/>
          <w:bCs/>
          <w:sz w:val="24"/>
          <w:szCs w:val="24"/>
          <w:u w:val="single"/>
        </w:rPr>
        <w:t>numero</w:t>
      </w:r>
      <w:r>
        <w:rPr>
          <w:rFonts w:ascii="Times New Roman" w:hAnsi="Times New Roman" w:cs="Times New Roman"/>
          <w:sz w:val="24"/>
          <w:szCs w:val="24"/>
        </w:rPr>
        <w:t xml:space="preserve"> degli studenti suddivisi per ciclo di istruzione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I^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II^ grado</w:t>
      </w:r>
      <w:r>
        <w:rPr>
          <w:rFonts w:ascii="Times New Roman" w:hAnsi="Times New Roman" w:cs="Times New Roman"/>
          <w:sz w:val="24"/>
          <w:szCs w:val="24"/>
        </w:rPr>
        <w:t>) con relativ</w:t>
      </w:r>
      <w:r w:rsidR="00E43B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accompagnator</w:t>
      </w:r>
      <w:r w:rsidR="00E43B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8C51BC" w14:textId="302FF7A7" w:rsidR="009C0DF1" w:rsidRDefault="00AE5808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studenti</w:t>
      </w:r>
      <w:r w:rsidR="00095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85EDE" w14:textId="3B9BA292" w:rsidR="00AE5808" w:rsidRDefault="00AE5808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studenti</w:t>
      </w:r>
    </w:p>
    <w:p w14:paraId="5C285A8F" w14:textId="77777777" w:rsidR="009C0DF1" w:rsidRDefault="009C0DF1" w:rsidP="009C0DF1">
      <w:pPr>
        <w:pStyle w:val="Paragrafoelenco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cognome – telefono insegnante accompagnatore– </w:t>
      </w:r>
    </w:p>
    <w:p w14:paraId="132701D0" w14:textId="77777777" w:rsidR="009C0DF1" w:rsidRDefault="009C0DF1" w:rsidP="009C0DF1">
      <w:pPr>
        <w:pStyle w:val="Paragrafoelenco"/>
        <w:ind w:left="2484"/>
        <w:jc w:val="both"/>
        <w:rPr>
          <w:rFonts w:ascii="Times New Roman" w:hAnsi="Times New Roman" w:cs="Times New Roman"/>
          <w:sz w:val="24"/>
          <w:szCs w:val="24"/>
        </w:rPr>
      </w:pPr>
    </w:p>
    <w:p w14:paraId="5A7D3538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F8914" w14:textId="77777777" w:rsidR="009C0DF1" w:rsidRDefault="009C0DF1" w:rsidP="009C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1EA6EAD" w14:textId="77777777" w:rsidR="009C0DF1" w:rsidRDefault="009C0DF1" w:rsidP="009C0DF1">
      <w:pPr>
        <w:rPr>
          <w:rFonts w:ascii="Times New Roman" w:hAnsi="Times New Roman" w:cs="Times New Roman"/>
          <w:sz w:val="24"/>
          <w:szCs w:val="24"/>
        </w:rPr>
      </w:pPr>
    </w:p>
    <w:p w14:paraId="4D7DCF82" w14:textId="10CA4FFA" w:rsidR="00470544" w:rsidRDefault="00470544" w:rsidP="009C0DF1">
      <w:pPr>
        <w:spacing w:line="240" w:lineRule="atLeast"/>
        <w:jc w:val="center"/>
        <w:rPr>
          <w:b/>
          <w:bCs/>
          <w:sz w:val="28"/>
          <w:szCs w:val="28"/>
        </w:rPr>
      </w:pPr>
    </w:p>
    <w:sectPr w:rsidR="00470544" w:rsidSect="00B866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68" w:right="1134" w:bottom="170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F200" w14:textId="77777777" w:rsidR="00CE1889" w:rsidRDefault="00CE1889">
      <w:r>
        <w:separator/>
      </w:r>
    </w:p>
  </w:endnote>
  <w:endnote w:type="continuationSeparator" w:id="0">
    <w:p w14:paraId="7396C2B7" w14:textId="77777777" w:rsidR="00CE1889" w:rsidRDefault="00C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2605" w14:textId="77777777" w:rsidR="00F672EA" w:rsidRPr="003541A9" w:rsidRDefault="00F672EA" w:rsidP="008E2788">
    <w:pPr>
      <w:spacing w:line="200" w:lineRule="exact"/>
      <w:rPr>
        <w:rFonts w:ascii="Arial" w:hAnsi="Arial"/>
        <w:sz w:val="15"/>
        <w:lang w:val="ru-RU"/>
      </w:rPr>
    </w:pPr>
    <w:r w:rsidRPr="003541A9">
      <w:rPr>
        <w:rFonts w:ascii="Arial" w:hAnsi="Arial"/>
        <w:sz w:val="15"/>
        <w:lang w:val="ru-RU"/>
      </w:rPr>
      <w:t xml:space="preserve">Comitato Regionale </w:t>
    </w:r>
  </w:p>
  <w:p w14:paraId="794C8267" w14:textId="77777777" w:rsidR="00F672EA" w:rsidRPr="003541A9" w:rsidRDefault="00F672EA" w:rsidP="008E2788">
    <w:pPr>
      <w:spacing w:after="60" w:line="200" w:lineRule="exact"/>
      <w:rPr>
        <w:rFonts w:ascii="Arial" w:hAnsi="Arial"/>
        <w:sz w:val="15"/>
      </w:rPr>
    </w:pPr>
    <w:r w:rsidRPr="003541A9">
      <w:rPr>
        <w:rFonts w:ascii="Arial" w:hAnsi="Arial"/>
        <w:sz w:val="15"/>
        <w:lang w:val="ru-RU"/>
      </w:rPr>
      <w:t>per le Comunicazioni</w:t>
    </w:r>
  </w:p>
  <w:p w14:paraId="07339B8A" w14:textId="77777777" w:rsidR="00F672EA" w:rsidRPr="003541A9" w:rsidRDefault="00F672EA" w:rsidP="008E2788">
    <w:pPr>
      <w:spacing w:line="200" w:lineRule="exact"/>
      <w:rPr>
        <w:rFonts w:ascii="Arial" w:hAnsi="Arial"/>
        <w:sz w:val="15"/>
        <w:lang w:val="ru-RU"/>
      </w:rPr>
    </w:pPr>
    <w:r w:rsidRPr="003541A9">
      <w:rPr>
        <w:rFonts w:ascii="Arial" w:hAnsi="Arial"/>
        <w:sz w:val="15"/>
        <w:lang w:val="ru-RU"/>
      </w:rPr>
      <w:t xml:space="preserve">00193 Roma • via Lucrezio Caro 67 </w:t>
    </w:r>
  </w:p>
  <w:p w14:paraId="61E2A2D2" w14:textId="77777777" w:rsidR="00F672EA" w:rsidRPr="003541A9" w:rsidRDefault="00F672EA" w:rsidP="008E2788">
    <w:pPr>
      <w:spacing w:line="200" w:lineRule="exact"/>
      <w:rPr>
        <w:rFonts w:ascii="Arial" w:hAnsi="Arial"/>
        <w:sz w:val="15"/>
        <w:lang w:val="ru-RU"/>
      </w:rPr>
    </w:pPr>
    <w:r w:rsidRPr="003541A9">
      <w:rPr>
        <w:rFonts w:ascii="Arial" w:hAnsi="Arial"/>
        <w:sz w:val="15"/>
        <w:lang w:val="ru-RU"/>
      </w:rPr>
      <w:t>tel 06 3215995  fax 06 3244426</w:t>
    </w:r>
  </w:p>
  <w:p w14:paraId="4E8D3A24" w14:textId="77777777" w:rsidR="00F672EA" w:rsidRPr="003541A9" w:rsidRDefault="00F672EA" w:rsidP="008E2788">
    <w:pPr>
      <w:spacing w:line="200" w:lineRule="exact"/>
      <w:rPr>
        <w:rFonts w:ascii="Arial" w:hAnsi="Arial"/>
        <w:sz w:val="15"/>
        <w:lang w:val="ru-RU"/>
      </w:rPr>
    </w:pPr>
    <w:r w:rsidRPr="003541A9">
      <w:rPr>
        <w:rFonts w:ascii="Arial" w:hAnsi="Arial"/>
        <w:sz w:val="15"/>
        <w:lang w:val="ru-RU"/>
      </w:rPr>
      <w:t>www.corecomlazio.it</w:t>
    </w:r>
  </w:p>
  <w:p w14:paraId="1AFC477B" w14:textId="77777777" w:rsidR="00F672EA" w:rsidRDefault="00F672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1F83" w14:textId="77777777" w:rsidR="00F672EA" w:rsidRPr="003C5BB5" w:rsidRDefault="00F672EA" w:rsidP="003C5BB5">
    <w:pPr>
      <w:pStyle w:val="Pidipagina"/>
      <w:jc w:val="center"/>
      <w:rPr>
        <w:rFonts w:ascii="Copperplate Gothic Light" w:hAnsi="Copperplate Gothic Light"/>
        <w:sz w:val="16"/>
        <w:szCs w:val="16"/>
      </w:rPr>
    </w:pPr>
    <w:r w:rsidRPr="000501FC">
      <w:rPr>
        <w:rFonts w:ascii="Copperplate Gothic Light" w:hAnsi="Copperplate Gothic Light"/>
        <w:sz w:val="16"/>
        <w:szCs w:val="16"/>
      </w:rPr>
      <w:t>Via Lucrezio Caro, 67 - 00193 Roma - Tel. 06/3215.995/907 Fax 06/3244426 - info@corecomlazio.it</w:t>
    </w:r>
    <w:r>
      <w:rPr>
        <w:rFonts w:ascii="Arial" w:hAnsi="Arial"/>
        <w:sz w:val="15"/>
      </w:rPr>
      <w:t xml:space="preserve"> </w:t>
    </w:r>
    <w:r w:rsidRPr="00E31974">
      <w:rPr>
        <w:rFonts w:ascii="Arial" w:hAnsi="Arial"/>
        <w:color w:val="808080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B8B2" w14:textId="77777777" w:rsidR="00CE1889" w:rsidRDefault="00CE1889">
      <w:r>
        <w:separator/>
      </w:r>
    </w:p>
  </w:footnote>
  <w:footnote w:type="continuationSeparator" w:id="0">
    <w:p w14:paraId="5D72A8C8" w14:textId="77777777" w:rsidR="00CE1889" w:rsidRDefault="00CE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ABA4" w14:textId="77777777" w:rsidR="00F672EA" w:rsidRDefault="00345867" w:rsidP="00621F7C">
    <w:pPr>
      <w:pStyle w:val="Intestazione"/>
    </w:pPr>
    <w:r w:rsidRPr="00DF5F71">
      <w:rPr>
        <w:noProof/>
      </w:rPr>
      <w:drawing>
        <wp:inline distT="0" distB="0" distL="0" distR="0" wp14:anchorId="13544156" wp14:editId="225B3DE9">
          <wp:extent cx="1323975" cy="752475"/>
          <wp:effectExtent l="0" t="0" r="0" b="0"/>
          <wp:docPr id="4" name="Immagine 4" descr="Descrizione: logo corecom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corecom senza 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2EA">
      <w:tab/>
      <w:t xml:space="preserve">                                                                         </w:t>
    </w:r>
    <w:r w:rsidRPr="00DF5F71">
      <w:rPr>
        <w:noProof/>
      </w:rPr>
      <w:drawing>
        <wp:inline distT="0" distB="0" distL="0" distR="0" wp14:anchorId="2162D9EE" wp14:editId="684F4178">
          <wp:extent cx="742950" cy="742950"/>
          <wp:effectExtent l="0" t="0" r="0" b="0"/>
          <wp:docPr id="5" name="Immagine 5" descr="Descrizione: consiglio regionale del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consiglio regionale del laz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F71">
      <w:rPr>
        <w:noProof/>
      </w:rPr>
      <w:drawing>
        <wp:inline distT="0" distB="0" distL="0" distR="0" wp14:anchorId="438F99C5" wp14:editId="770AFA19">
          <wp:extent cx="1257300" cy="657225"/>
          <wp:effectExtent l="0" t="0" r="0" b="0"/>
          <wp:docPr id="6" name="Immagine 6" descr="Descrizione: logo_ag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logo_agc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BA5AC" w14:textId="77777777" w:rsidR="00F672EA" w:rsidRDefault="00F672EA">
    <w:pPr>
      <w:pStyle w:val="Intestazione"/>
    </w:pPr>
  </w:p>
  <w:p w14:paraId="148F6AF7" w14:textId="77777777" w:rsidR="00F672EA" w:rsidRDefault="00F672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7629" w14:textId="77777777" w:rsidR="00F672EA" w:rsidRDefault="00345867">
    <w:pPr>
      <w:pStyle w:val="Intestazione"/>
      <w:rPr>
        <w:noProof/>
      </w:rPr>
    </w:pPr>
    <w:r w:rsidRPr="00DF5F71">
      <w:rPr>
        <w:noProof/>
      </w:rPr>
      <w:drawing>
        <wp:inline distT="0" distB="0" distL="0" distR="0" wp14:anchorId="7B29819F" wp14:editId="025EAA60">
          <wp:extent cx="1323975" cy="752475"/>
          <wp:effectExtent l="0" t="0" r="0" b="0"/>
          <wp:docPr id="1" name="Immagine 1" descr="Descrizione: logo corecom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recom senza 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2EA">
      <w:tab/>
      <w:t xml:space="preserve">                               </w:t>
    </w:r>
    <w:r w:rsidR="00EA4F01">
      <w:t xml:space="preserve">                              </w:t>
    </w:r>
    <w:r w:rsidR="00F672EA">
      <w:t xml:space="preserve">          </w:t>
    </w:r>
    <w:r w:rsidRPr="00DF5F71">
      <w:rPr>
        <w:noProof/>
      </w:rPr>
      <w:drawing>
        <wp:inline distT="0" distB="0" distL="0" distR="0" wp14:anchorId="04BAD0DD" wp14:editId="0DEB534E">
          <wp:extent cx="742950" cy="742950"/>
          <wp:effectExtent l="0" t="0" r="0" b="0"/>
          <wp:docPr id="2" name="Immagine 2" descr="Descrizione: consiglio regionale del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consiglio regionale del laz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F71">
      <w:rPr>
        <w:noProof/>
      </w:rPr>
      <w:drawing>
        <wp:inline distT="0" distB="0" distL="0" distR="0" wp14:anchorId="17E79778" wp14:editId="2AAA8D68">
          <wp:extent cx="1257300" cy="657225"/>
          <wp:effectExtent l="0" t="0" r="0" b="0"/>
          <wp:docPr id="3" name="Immagine 3" descr="Descrizione: logo_ag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_agc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3EEA5" w14:textId="77777777" w:rsidR="007C0525" w:rsidRPr="007C0525" w:rsidRDefault="00470544">
    <w:pPr>
      <w:pStyle w:val="Intestazione"/>
      <w:rPr>
        <w:i/>
        <w:noProof/>
      </w:rPr>
    </w:pPr>
    <w:r>
      <w:rPr>
        <w:i/>
        <w:noProof/>
      </w:rPr>
      <w:t xml:space="preserve">       </w:t>
    </w:r>
  </w:p>
  <w:p w14:paraId="0496EB37" w14:textId="77777777" w:rsidR="007C0525" w:rsidRPr="007C0525" w:rsidRDefault="007C0525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9D3"/>
    <w:multiLevelType w:val="hybridMultilevel"/>
    <w:tmpl w:val="DE2AB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8EB"/>
    <w:multiLevelType w:val="hybridMultilevel"/>
    <w:tmpl w:val="E410BAB0"/>
    <w:lvl w:ilvl="0" w:tplc="765C01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214FC"/>
    <w:multiLevelType w:val="hybridMultilevel"/>
    <w:tmpl w:val="0CCA12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6CA"/>
    <w:multiLevelType w:val="hybridMultilevel"/>
    <w:tmpl w:val="DCFC34D0"/>
    <w:lvl w:ilvl="0" w:tplc="0410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50C7D0A"/>
    <w:multiLevelType w:val="hybridMultilevel"/>
    <w:tmpl w:val="6644D0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7D2C"/>
    <w:multiLevelType w:val="hybridMultilevel"/>
    <w:tmpl w:val="CCEAC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8EF"/>
    <w:multiLevelType w:val="hybridMultilevel"/>
    <w:tmpl w:val="C468585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734CFE"/>
    <w:multiLevelType w:val="hybridMultilevel"/>
    <w:tmpl w:val="CDB67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56D2"/>
    <w:multiLevelType w:val="hybridMultilevel"/>
    <w:tmpl w:val="E8B2BA2C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9" w15:restartNumberingAfterBreak="0">
    <w:nsid w:val="30B43159"/>
    <w:multiLevelType w:val="hybridMultilevel"/>
    <w:tmpl w:val="BFCA5662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2261618"/>
    <w:multiLevelType w:val="hybridMultilevel"/>
    <w:tmpl w:val="7E421316"/>
    <w:lvl w:ilvl="0" w:tplc="912CC30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5ED"/>
    <w:multiLevelType w:val="hybridMultilevel"/>
    <w:tmpl w:val="70CE2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6E8"/>
    <w:multiLevelType w:val="hybridMultilevel"/>
    <w:tmpl w:val="E258F1B8"/>
    <w:lvl w:ilvl="0" w:tplc="631A61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BCF2A3B"/>
    <w:multiLevelType w:val="hybridMultilevel"/>
    <w:tmpl w:val="7C2C0F4C"/>
    <w:lvl w:ilvl="0" w:tplc="9154B4AA">
      <w:start w:val="1"/>
      <w:numFmt w:val="decimal"/>
      <w:lvlText w:val="%1."/>
      <w:lvlJc w:val="left"/>
      <w:pPr>
        <w:ind w:left="765" w:hanging="4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8583B"/>
    <w:multiLevelType w:val="hybridMultilevel"/>
    <w:tmpl w:val="3AAC5338"/>
    <w:lvl w:ilvl="0" w:tplc="AAE496C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2754EC6"/>
    <w:multiLevelType w:val="hybridMultilevel"/>
    <w:tmpl w:val="91D2AA28"/>
    <w:lvl w:ilvl="0" w:tplc="729091A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000000"/>
        <w:w w:val="107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4E1B0B"/>
    <w:multiLevelType w:val="hybridMultilevel"/>
    <w:tmpl w:val="9AF2E374"/>
    <w:lvl w:ilvl="0" w:tplc="61823122">
      <w:start w:val="1"/>
      <w:numFmt w:val="decimal"/>
      <w:lvlText w:val="%1."/>
      <w:lvlJc w:val="left"/>
      <w:pPr>
        <w:ind w:left="502" w:hanging="360"/>
      </w:pPr>
      <w:rPr>
        <w:rFonts w:ascii="Book Antiqua" w:eastAsia="Calibri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2650B7"/>
    <w:multiLevelType w:val="hybridMultilevel"/>
    <w:tmpl w:val="86749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227C4"/>
    <w:multiLevelType w:val="hybridMultilevel"/>
    <w:tmpl w:val="7C9C0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E531D"/>
    <w:multiLevelType w:val="hybridMultilevel"/>
    <w:tmpl w:val="AF5E40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D864B7"/>
    <w:multiLevelType w:val="hybridMultilevel"/>
    <w:tmpl w:val="00FAF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23362"/>
    <w:multiLevelType w:val="hybridMultilevel"/>
    <w:tmpl w:val="F21824A0"/>
    <w:lvl w:ilvl="0" w:tplc="954C1CE8">
      <w:start w:val="1"/>
      <w:numFmt w:val="lowerLetter"/>
      <w:lvlText w:val="%1)"/>
      <w:lvlJc w:val="left"/>
      <w:pPr>
        <w:ind w:left="2844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D291EF0"/>
    <w:multiLevelType w:val="hybridMultilevel"/>
    <w:tmpl w:val="CA3CE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630F08E">
      <w:start w:val="1"/>
      <w:numFmt w:val="lowerLetter"/>
      <w:lvlText w:val="%2)"/>
      <w:lvlJc w:val="left"/>
      <w:pPr>
        <w:ind w:left="928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51CE2"/>
    <w:multiLevelType w:val="hybridMultilevel"/>
    <w:tmpl w:val="28FC9BE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DF5B58"/>
    <w:multiLevelType w:val="hybridMultilevel"/>
    <w:tmpl w:val="0CA465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5744E"/>
    <w:multiLevelType w:val="hybridMultilevel"/>
    <w:tmpl w:val="26CCBF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3204272">
    <w:abstractNumId w:val="21"/>
  </w:num>
  <w:num w:numId="2" w16cid:durableId="158423332">
    <w:abstractNumId w:val="25"/>
  </w:num>
  <w:num w:numId="3" w16cid:durableId="224682592">
    <w:abstractNumId w:val="4"/>
  </w:num>
  <w:num w:numId="4" w16cid:durableId="714620153">
    <w:abstractNumId w:val="3"/>
  </w:num>
  <w:num w:numId="5" w16cid:durableId="20198424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641990">
    <w:abstractNumId w:val="12"/>
  </w:num>
  <w:num w:numId="7" w16cid:durableId="1317025925">
    <w:abstractNumId w:val="8"/>
  </w:num>
  <w:num w:numId="8" w16cid:durableId="221214222">
    <w:abstractNumId w:val="17"/>
  </w:num>
  <w:num w:numId="9" w16cid:durableId="998970713">
    <w:abstractNumId w:val="18"/>
  </w:num>
  <w:num w:numId="10" w16cid:durableId="89392725">
    <w:abstractNumId w:val="11"/>
  </w:num>
  <w:num w:numId="11" w16cid:durableId="414742359">
    <w:abstractNumId w:val="20"/>
  </w:num>
  <w:num w:numId="12" w16cid:durableId="785540005">
    <w:abstractNumId w:val="5"/>
  </w:num>
  <w:num w:numId="13" w16cid:durableId="312491298">
    <w:abstractNumId w:val="19"/>
  </w:num>
  <w:num w:numId="14" w16cid:durableId="996954238">
    <w:abstractNumId w:val="24"/>
  </w:num>
  <w:num w:numId="15" w16cid:durableId="1946689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2507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55148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5474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25759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75245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8976118">
    <w:abstractNumId w:val="23"/>
  </w:num>
  <w:num w:numId="22" w16cid:durableId="5524715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4213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61015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765477">
    <w:abstractNumId w:val="0"/>
  </w:num>
  <w:num w:numId="26" w16cid:durableId="1940792740">
    <w:abstractNumId w:val="2"/>
  </w:num>
  <w:num w:numId="27" w16cid:durableId="1974939326">
    <w:abstractNumId w:val="23"/>
  </w:num>
  <w:num w:numId="28" w16cid:durableId="988555547">
    <w:abstractNumId w:val="6"/>
  </w:num>
  <w:num w:numId="29" w16cid:durableId="599721249">
    <w:abstractNumId w:val="7"/>
  </w:num>
  <w:num w:numId="30" w16cid:durableId="1873103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F1"/>
    <w:rsid w:val="0002020C"/>
    <w:rsid w:val="000202B5"/>
    <w:rsid w:val="000210AA"/>
    <w:rsid w:val="00023F33"/>
    <w:rsid w:val="000273D0"/>
    <w:rsid w:val="00056153"/>
    <w:rsid w:val="0009590A"/>
    <w:rsid w:val="000A1B0F"/>
    <w:rsid w:val="000B3062"/>
    <w:rsid w:val="000B344C"/>
    <w:rsid w:val="000E14CA"/>
    <w:rsid w:val="000E667C"/>
    <w:rsid w:val="000F752F"/>
    <w:rsid w:val="001010CF"/>
    <w:rsid w:val="00106FA3"/>
    <w:rsid w:val="00116BF5"/>
    <w:rsid w:val="001337C5"/>
    <w:rsid w:val="0013611A"/>
    <w:rsid w:val="001438AB"/>
    <w:rsid w:val="0015164B"/>
    <w:rsid w:val="0019651C"/>
    <w:rsid w:val="001B15D2"/>
    <w:rsid w:val="001B4C42"/>
    <w:rsid w:val="001C1040"/>
    <w:rsid w:val="001D0434"/>
    <w:rsid w:val="001D6B3B"/>
    <w:rsid w:val="001E412B"/>
    <w:rsid w:val="001F3DEE"/>
    <w:rsid w:val="00200E21"/>
    <w:rsid w:val="002012A1"/>
    <w:rsid w:val="00224B83"/>
    <w:rsid w:val="00234BD2"/>
    <w:rsid w:val="00237232"/>
    <w:rsid w:val="002463EA"/>
    <w:rsid w:val="002534E8"/>
    <w:rsid w:val="00263273"/>
    <w:rsid w:val="002700BB"/>
    <w:rsid w:val="00277455"/>
    <w:rsid w:val="00285037"/>
    <w:rsid w:val="00293BAA"/>
    <w:rsid w:val="002A6DD3"/>
    <w:rsid w:val="002B743F"/>
    <w:rsid w:val="002C2A42"/>
    <w:rsid w:val="002D4E3B"/>
    <w:rsid w:val="002D681F"/>
    <w:rsid w:val="002E73F8"/>
    <w:rsid w:val="002F688C"/>
    <w:rsid w:val="003077E3"/>
    <w:rsid w:val="00307CEA"/>
    <w:rsid w:val="00327C74"/>
    <w:rsid w:val="00332911"/>
    <w:rsid w:val="00333AB3"/>
    <w:rsid w:val="003365E5"/>
    <w:rsid w:val="00344F09"/>
    <w:rsid w:val="00345867"/>
    <w:rsid w:val="003876C0"/>
    <w:rsid w:val="003A1B24"/>
    <w:rsid w:val="003C5BB5"/>
    <w:rsid w:val="003D4CA2"/>
    <w:rsid w:val="003E3930"/>
    <w:rsid w:val="003E6D16"/>
    <w:rsid w:val="003F5AFF"/>
    <w:rsid w:val="004058A2"/>
    <w:rsid w:val="004079B3"/>
    <w:rsid w:val="00416AB5"/>
    <w:rsid w:val="00430068"/>
    <w:rsid w:val="00431E37"/>
    <w:rsid w:val="00434CE9"/>
    <w:rsid w:val="00452761"/>
    <w:rsid w:val="00470544"/>
    <w:rsid w:val="0047495C"/>
    <w:rsid w:val="0048046C"/>
    <w:rsid w:val="00481B66"/>
    <w:rsid w:val="004942A9"/>
    <w:rsid w:val="004B1443"/>
    <w:rsid w:val="004B6B94"/>
    <w:rsid w:val="004C0514"/>
    <w:rsid w:val="004D4DB2"/>
    <w:rsid w:val="004D69A2"/>
    <w:rsid w:val="004E51BB"/>
    <w:rsid w:val="004E7B27"/>
    <w:rsid w:val="00505A9C"/>
    <w:rsid w:val="005166A0"/>
    <w:rsid w:val="00532040"/>
    <w:rsid w:val="00534211"/>
    <w:rsid w:val="00551E78"/>
    <w:rsid w:val="00552CC1"/>
    <w:rsid w:val="00553444"/>
    <w:rsid w:val="00563582"/>
    <w:rsid w:val="005712C4"/>
    <w:rsid w:val="00584440"/>
    <w:rsid w:val="005B5E2D"/>
    <w:rsid w:val="005E4744"/>
    <w:rsid w:val="005E76E8"/>
    <w:rsid w:val="00614A0F"/>
    <w:rsid w:val="00616018"/>
    <w:rsid w:val="00621F7C"/>
    <w:rsid w:val="00627D50"/>
    <w:rsid w:val="00631DFF"/>
    <w:rsid w:val="00645057"/>
    <w:rsid w:val="00651262"/>
    <w:rsid w:val="00653835"/>
    <w:rsid w:val="006545F1"/>
    <w:rsid w:val="00661BCF"/>
    <w:rsid w:val="00661FD0"/>
    <w:rsid w:val="006712C3"/>
    <w:rsid w:val="006964FA"/>
    <w:rsid w:val="006E7AF2"/>
    <w:rsid w:val="00711924"/>
    <w:rsid w:val="00711D07"/>
    <w:rsid w:val="007132A5"/>
    <w:rsid w:val="007145F7"/>
    <w:rsid w:val="007161C0"/>
    <w:rsid w:val="00723F61"/>
    <w:rsid w:val="00731B0D"/>
    <w:rsid w:val="0074426C"/>
    <w:rsid w:val="007650B6"/>
    <w:rsid w:val="00767BA4"/>
    <w:rsid w:val="00795027"/>
    <w:rsid w:val="007A2309"/>
    <w:rsid w:val="007A2921"/>
    <w:rsid w:val="007B364F"/>
    <w:rsid w:val="007C0525"/>
    <w:rsid w:val="007D34F6"/>
    <w:rsid w:val="007F1471"/>
    <w:rsid w:val="007F6C9F"/>
    <w:rsid w:val="0082548D"/>
    <w:rsid w:val="008432B5"/>
    <w:rsid w:val="008523FF"/>
    <w:rsid w:val="00855BF1"/>
    <w:rsid w:val="00861874"/>
    <w:rsid w:val="00864AF2"/>
    <w:rsid w:val="00871AE4"/>
    <w:rsid w:val="0088435A"/>
    <w:rsid w:val="008867EE"/>
    <w:rsid w:val="008879C7"/>
    <w:rsid w:val="00890F7D"/>
    <w:rsid w:val="008B037E"/>
    <w:rsid w:val="008B291D"/>
    <w:rsid w:val="008B4FD4"/>
    <w:rsid w:val="008E2788"/>
    <w:rsid w:val="008F54A6"/>
    <w:rsid w:val="00900796"/>
    <w:rsid w:val="00951A0A"/>
    <w:rsid w:val="00960C0F"/>
    <w:rsid w:val="00963A88"/>
    <w:rsid w:val="00970FBF"/>
    <w:rsid w:val="00990B93"/>
    <w:rsid w:val="00997038"/>
    <w:rsid w:val="009A0350"/>
    <w:rsid w:val="009A229C"/>
    <w:rsid w:val="009B4231"/>
    <w:rsid w:val="009B7A20"/>
    <w:rsid w:val="009C0DF1"/>
    <w:rsid w:val="009D4534"/>
    <w:rsid w:val="009F17F5"/>
    <w:rsid w:val="009F22ED"/>
    <w:rsid w:val="00A47983"/>
    <w:rsid w:val="00A57340"/>
    <w:rsid w:val="00A57A40"/>
    <w:rsid w:val="00A67C8E"/>
    <w:rsid w:val="00A70987"/>
    <w:rsid w:val="00AC0BA9"/>
    <w:rsid w:val="00AC1069"/>
    <w:rsid w:val="00AC2F9E"/>
    <w:rsid w:val="00AC37C9"/>
    <w:rsid w:val="00AC79E4"/>
    <w:rsid w:val="00AD605D"/>
    <w:rsid w:val="00AE0CFC"/>
    <w:rsid w:val="00AE5808"/>
    <w:rsid w:val="00B03C72"/>
    <w:rsid w:val="00B10675"/>
    <w:rsid w:val="00B1345A"/>
    <w:rsid w:val="00B22731"/>
    <w:rsid w:val="00B34840"/>
    <w:rsid w:val="00B40223"/>
    <w:rsid w:val="00B6598C"/>
    <w:rsid w:val="00B71092"/>
    <w:rsid w:val="00B77181"/>
    <w:rsid w:val="00B81AAD"/>
    <w:rsid w:val="00B85D2F"/>
    <w:rsid w:val="00B866B3"/>
    <w:rsid w:val="00BA6390"/>
    <w:rsid w:val="00BC7EEA"/>
    <w:rsid w:val="00BE0999"/>
    <w:rsid w:val="00BF2951"/>
    <w:rsid w:val="00C14EFF"/>
    <w:rsid w:val="00C3049F"/>
    <w:rsid w:val="00C84BE1"/>
    <w:rsid w:val="00CA4F97"/>
    <w:rsid w:val="00CC11F9"/>
    <w:rsid w:val="00CD226D"/>
    <w:rsid w:val="00CE1889"/>
    <w:rsid w:val="00CE3C63"/>
    <w:rsid w:val="00CE5226"/>
    <w:rsid w:val="00CF0C79"/>
    <w:rsid w:val="00CF3985"/>
    <w:rsid w:val="00CF4881"/>
    <w:rsid w:val="00D259DC"/>
    <w:rsid w:val="00D361FC"/>
    <w:rsid w:val="00D61BED"/>
    <w:rsid w:val="00D673AE"/>
    <w:rsid w:val="00D7238E"/>
    <w:rsid w:val="00D90177"/>
    <w:rsid w:val="00D97322"/>
    <w:rsid w:val="00DA12B5"/>
    <w:rsid w:val="00DC31E2"/>
    <w:rsid w:val="00DE29F7"/>
    <w:rsid w:val="00DE47BF"/>
    <w:rsid w:val="00DE4863"/>
    <w:rsid w:val="00E05BE0"/>
    <w:rsid w:val="00E154EB"/>
    <w:rsid w:val="00E2576A"/>
    <w:rsid w:val="00E31974"/>
    <w:rsid w:val="00E32F4E"/>
    <w:rsid w:val="00E43BFA"/>
    <w:rsid w:val="00E45565"/>
    <w:rsid w:val="00E54F09"/>
    <w:rsid w:val="00E55670"/>
    <w:rsid w:val="00E6331A"/>
    <w:rsid w:val="00E74D9C"/>
    <w:rsid w:val="00E821FF"/>
    <w:rsid w:val="00EA345D"/>
    <w:rsid w:val="00EA4F01"/>
    <w:rsid w:val="00EA543B"/>
    <w:rsid w:val="00EC2A8C"/>
    <w:rsid w:val="00ED1831"/>
    <w:rsid w:val="00EE3D75"/>
    <w:rsid w:val="00EF0D96"/>
    <w:rsid w:val="00F01327"/>
    <w:rsid w:val="00F11D93"/>
    <w:rsid w:val="00F21BC1"/>
    <w:rsid w:val="00F32806"/>
    <w:rsid w:val="00F469E3"/>
    <w:rsid w:val="00F54640"/>
    <w:rsid w:val="00F634D5"/>
    <w:rsid w:val="00F672EA"/>
    <w:rsid w:val="00F673F9"/>
    <w:rsid w:val="00F675D2"/>
    <w:rsid w:val="00F82122"/>
    <w:rsid w:val="00FA2C10"/>
    <w:rsid w:val="00FA521C"/>
    <w:rsid w:val="00FC27F5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55A724"/>
  <w15:chartTrackingRefBased/>
  <w15:docId w15:val="{2966D1A3-6A90-4068-88E9-EECC2FD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DF1"/>
    <w:pPr>
      <w:spacing w:after="160" w:line="256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itolo1">
    <w:name w:val="heading 1"/>
    <w:basedOn w:val="Normale"/>
    <w:next w:val="Normale"/>
    <w:link w:val="Titolo1Carattere"/>
    <w:qFormat/>
    <w:rsid w:val="008E2788"/>
    <w:pPr>
      <w:keepNext/>
      <w:jc w:val="both"/>
      <w:outlineLvl w:val="0"/>
    </w:pPr>
    <w:rPr>
      <w:b/>
      <w:i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68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68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21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A521C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B81AAD"/>
    <w:pPr>
      <w:tabs>
        <w:tab w:val="left" w:pos="284"/>
      </w:tabs>
    </w:pPr>
    <w:rPr>
      <w:color w:val="000000"/>
      <w:sz w:val="26"/>
      <w:szCs w:val="20"/>
    </w:rPr>
  </w:style>
  <w:style w:type="table" w:styleId="Grigliatabella">
    <w:name w:val="Table Grid"/>
    <w:basedOn w:val="Tabellanormale"/>
    <w:rsid w:val="00B8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E278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rsid w:val="008E2788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278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E2788"/>
    <w:rPr>
      <w:sz w:val="16"/>
      <w:szCs w:val="16"/>
    </w:rPr>
  </w:style>
  <w:style w:type="character" w:customStyle="1" w:styleId="Titolo1Carattere">
    <w:name w:val="Titolo 1 Carattere"/>
    <w:link w:val="Titolo1"/>
    <w:rsid w:val="008E2788"/>
    <w:rPr>
      <w:b/>
      <w:i/>
      <w:sz w:val="24"/>
      <w:szCs w:val="24"/>
    </w:rPr>
  </w:style>
  <w:style w:type="character" w:styleId="Collegamentoipertestuale">
    <w:name w:val="Hyperlink"/>
    <w:uiPriority w:val="99"/>
    <w:unhideWhenUsed/>
    <w:rsid w:val="0048046C"/>
    <w:rPr>
      <w:color w:val="0000FF"/>
      <w:u w:val="single"/>
    </w:rPr>
  </w:style>
  <w:style w:type="character" w:customStyle="1" w:styleId="apple-style-span">
    <w:name w:val="apple-style-span"/>
    <w:uiPriority w:val="99"/>
    <w:rsid w:val="00621F7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1F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1F7C"/>
  </w:style>
  <w:style w:type="character" w:styleId="Rimandonotaapidipagina">
    <w:name w:val="footnote reference"/>
    <w:uiPriority w:val="99"/>
    <w:semiHidden/>
    <w:rsid w:val="00621F7C"/>
    <w:rPr>
      <w:rFonts w:cs="Times New Roman"/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C5BB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12C4"/>
    <w:pPr>
      <w:ind w:left="720"/>
      <w:contextualSpacing/>
    </w:pPr>
    <w:rPr>
      <w:rFonts w:ascii="Calibri" w:eastAsia="Calibri" w:hAnsi="Calibri"/>
    </w:rPr>
  </w:style>
  <w:style w:type="character" w:customStyle="1" w:styleId="IntestazioneCarattere">
    <w:name w:val="Intestazione Carattere"/>
    <w:link w:val="Intestazione"/>
    <w:rsid w:val="0047054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0544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70544"/>
    <w:rPr>
      <w:rFonts w:ascii="Calibri" w:eastAsia="Calibri" w:hAnsi="Calibri"/>
      <w:sz w:val="22"/>
      <w:szCs w:val="22"/>
      <w:lang w:eastAsia="en-US"/>
    </w:rPr>
  </w:style>
  <w:style w:type="paragraph" w:customStyle="1" w:styleId="CM7">
    <w:name w:val="CM7"/>
    <w:basedOn w:val="Normale"/>
    <w:next w:val="Normale"/>
    <w:uiPriority w:val="99"/>
    <w:rsid w:val="00470544"/>
    <w:pPr>
      <w:widowControl w:val="0"/>
      <w:autoSpaceDE w:val="0"/>
      <w:autoSpaceDN w:val="0"/>
      <w:adjustRightInd w:val="0"/>
      <w:spacing w:after="278"/>
    </w:pPr>
    <w:rPr>
      <w:rFonts w:ascii="Calibri" w:hAnsi="Calibri" w:cs="Calibri"/>
    </w:rPr>
  </w:style>
  <w:style w:type="paragraph" w:customStyle="1" w:styleId="CM3">
    <w:name w:val="CM3"/>
    <w:basedOn w:val="Normale"/>
    <w:next w:val="Normale"/>
    <w:uiPriority w:val="99"/>
    <w:rsid w:val="00470544"/>
    <w:pPr>
      <w:widowControl w:val="0"/>
      <w:autoSpaceDE w:val="0"/>
      <w:autoSpaceDN w:val="0"/>
      <w:adjustRightInd w:val="0"/>
      <w:spacing w:line="276" w:lineRule="atLeast"/>
    </w:pPr>
    <w:rPr>
      <w:rFonts w:ascii="Calibri" w:hAnsi="Calibri" w:cs="Calibri"/>
    </w:rPr>
  </w:style>
  <w:style w:type="paragraph" w:customStyle="1" w:styleId="Default">
    <w:name w:val="Default"/>
    <w:rsid w:val="004705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comlazio.amministrazione@cert.consreglazi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cardinali\Desktop\carta%20intestata%2020%20an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9297-9C2C-4593-9E30-0909A8D6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 anni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*** ********** * ******** **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Franca Cardinali</dc:creator>
  <cp:keywords/>
  <cp:lastModifiedBy>Franca Cardinali</cp:lastModifiedBy>
  <cp:revision>3</cp:revision>
  <cp:lastPrinted>2013-02-14T15:12:00Z</cp:lastPrinted>
  <dcterms:created xsi:type="dcterms:W3CDTF">2024-03-18T14:24:00Z</dcterms:created>
  <dcterms:modified xsi:type="dcterms:W3CDTF">2024-03-21T09:35:00Z</dcterms:modified>
</cp:coreProperties>
</file>